
<file path=[Content_Types].xml><?xml version="1.0" encoding="utf-8"?>
<Types xmlns="http://schemas.openxmlformats.org/package/2006/content-types">
  <Default Extension="png" ContentType="image/png"/>
  <Default Extension="jfif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0" w:type="dxa"/>
        <w:tblInd w:w="-5" w:type="dxa"/>
        <w:tblLayout w:type="fixed"/>
        <w:tblLook w:val="0600" w:firstRow="0" w:lastRow="0" w:firstColumn="0" w:lastColumn="0" w:noHBand="1" w:noVBand="1"/>
      </w:tblPr>
      <w:tblGrid>
        <w:gridCol w:w="5230"/>
        <w:gridCol w:w="5230"/>
        <w:gridCol w:w="5230"/>
      </w:tblGrid>
      <w:tr w:rsidR="00FB3767" w:rsidTr="00A77BBB">
        <w:trPr>
          <w:trHeight w:val="1184"/>
        </w:trPr>
        <w:tc>
          <w:tcPr>
            <w:tcW w:w="5230" w:type="dxa"/>
          </w:tcPr>
          <w:p w:rsidR="00FB3767" w:rsidRDefault="001F1D98" w:rsidP="00997614">
            <w:pPr>
              <w:ind w:left="144" w:right="144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5E0F72F1" wp14:editId="11B96AD5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">
                      <v:rect id="Rectangle 202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Yo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A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FihxQAAANwAAAAPAAAAAAAAAAAAAAAAAJgCAABkcnMv&#10;ZG93bnJldi54bWxQSwUGAAAAAAQABAD1AAAAigMAAAAA&#10;" fillcolor="#5aceda [3204]" stroked="f" strokeweight="1pt"/>
                      <v:rect id="Rectangle 203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C98MA&#10;AADcAAAADwAAAGRycy9kb3ducmV2LnhtbESPUUsDMRCE34X+h7CCbzaxBaln0yIFUWpf2voDtpf1&#10;cnjZHMnanv31TUHwcZiZb5j5cgidOlLKbWQLD2MDiriOruXGwuf+9X4GKguywy4yWfilDMvF6GaO&#10;lYsn3tJxJ40qEM4VWvAifaV1rj0FzOPYExfvK6aAUmRqtEt4KvDQ6Ykxjzpgy2XBY08rT/X37idY&#10;SA1PnzYfazoc0KyND3J+68Xau9vh5RmU0CD/4b/2u7MwMVO4nilH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C98MAAADcAAAADwAAAAAAAAAAAAAAAACYAgAAZHJzL2Rv&#10;d25yZXYueG1sUEsFBgAAAAAEAAQA9QAAAIgDAAAAAA==&#10;" fillcolor="#bcebf0 [1300]" stroked="f" strokeweight="1pt"/>
                      <v:rect id="Rectangle 204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5AsMA&#10;AADcAAAADwAAAGRycy9kb3ducmV2LnhtbESPT4vCMBTE7wt+h/AEb2u6IrJUU5EFQfAg64rg7dE8&#10;m/7JS2mitt9+Iwgeh5n5DbNa97YRd+p86VjB1zQBQZw7XXKh4PS3/fwG4QOyxsYxKRjIwzobfaww&#10;1e7Bv3Q/hkJECPsUFZgQ2lRKnxuy6KeuJY7e1XUWQ5RdIXWHjwi3jZwlyUJaLDkuGGzpx1BeH29W&#10;Ae5NretTdXbV5cByx0NRbwalJuN+swQRqA/v8Ku90wpmyRyeZ+IRkN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5AsMAAADcAAAADwAAAAAAAAAAAAAAAACYAgAAZHJzL2Rv&#10;d25yZXYueG1sUEsFBgAAAAAEAAQA9QAAAIgDAAAAAA==&#10;" fillcolor="#9be1e8 [1940]" stroked="f" strokeweight="1pt"/>
                      <v:rect id="Rectangle 20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+HsYA&#10;AADcAAAADwAAAGRycy9kb3ducmV2LnhtbESPT2vCQBTE74LfYXlCb3Vj2lhJsxHpH+hBBK3S6yP7&#10;TEKyb0N2q9FP3xUKHoeZ+Q2TLQfTihP1rrasYDaNQBAXVtdcKth/fz4uQDiPrLG1TAou5GCZj0cZ&#10;ptqeeUunnS9FgLBLUUHlfZdK6YqKDLqp7YiDd7S9QR9kX0rd4znATSvjKJpLgzWHhQo7equoaHa/&#10;RsHTy8ePL5NnlxybzSE+vLtrE6+VepgMq1cQngZ/D/+3v7SCOErgdiYc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V+HsYAAADcAAAADwAAAAAAAAAAAAAAAACYAgAAZHJz&#10;L2Rvd25yZXYueG1sUEsFBgAAAAAEAAQA9QAAAIsDAAAAAA==&#10;" fillcolor="#bddabd [1301]" stroked="f"/>
                      <v:rect id="Rectangle 20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clmMYA&#10;AADcAAAADwAAAGRycy9kb3ducmV2LnhtbESPQWvCQBSE74X+h+UVetPdCg02uooUW3KolEYPHh/Z&#10;ZzaafRuyW5P++65Q6HGYmW+Y5Xp0rbhSHxrPGp6mCgRx5U3DtYbD/m0yBxEissHWM2n4oQDr1f3d&#10;EnPjB/6iaxlrkSAcctRgY+xyKUNlyWGY+o44eSffO4xJ9rU0PQ4J7lo5UyqTDhtOCxY7erVUXcpv&#10;p2FUz5vt8GG3lyZ7f9mV5yIrPo9aPz6MmwWISGP8D/+1C6NhpjK4nU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clmMYAAADcAAAADwAAAAAAAAAAAAAAAACYAgAAZHJz&#10;L2Rvd25yZXYueG1sUEsFBgAAAAAEAAQA9QAAAIsDAAAAAA==&#10;" fillcolor="#4a66ac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30" w:type="dxa"/>
          </w:tcPr>
          <w:p w:rsidR="00FB3767" w:rsidRDefault="00A95B61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8416" behindDoc="0" locked="0" layoutInCell="1" allowOverlap="1" wp14:anchorId="49B0425C" wp14:editId="09EEB0D2">
                      <wp:simplePos x="0" y="0"/>
                      <wp:positionH relativeFrom="page">
                        <wp:posOffset>254000</wp:posOffset>
                      </wp:positionH>
                      <wp:positionV relativeFrom="page">
                        <wp:posOffset>-29845</wp:posOffset>
                      </wp:positionV>
                      <wp:extent cx="2914650" cy="9765665"/>
                      <wp:effectExtent l="0" t="0" r="19050" b="26035"/>
                      <wp:wrapNone/>
                      <wp:docPr id="43" name="Group 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14650" cy="9765665"/>
                                <a:chOff x="-511790" y="1891582"/>
                                <a:chExt cx="3307456" cy="9826007"/>
                              </a:xfrm>
                            </wpg:grpSpPr>
                            <wps:wsp>
                              <wps:cNvPr id="4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511790" y="1891582"/>
                                  <a:ext cx="3307456" cy="98260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5875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2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txbx>
                                <w:txbxContent>
                                  <w:p w:rsidR="00E52C7E" w:rsidRDefault="00E52C7E" w:rsidP="00A77BBB">
                                    <w:pPr>
                                      <w:pStyle w:val="Heading1"/>
                                      <w:spacing w:after="240"/>
                                      <w:jc w:val="center"/>
                                      <w:rPr>
                                        <w:rFonts w:ascii="Verdana" w:hAnsi="Verdana"/>
                                        <w:sz w:val="40"/>
                                        <w:szCs w:val="40"/>
                                      </w:rPr>
                                    </w:pPr>
                                  </w:p>
                                  <w:p w:rsidR="00A77BBB" w:rsidRPr="00A77BBB" w:rsidRDefault="00A77BBB" w:rsidP="00A77BBB">
                                    <w:pPr>
                                      <w:pStyle w:val="Heading1"/>
                                      <w:spacing w:after="240"/>
                                      <w:jc w:val="center"/>
                                      <w:rPr>
                                        <w:rFonts w:ascii="Verdana" w:hAnsi="Verdana"/>
                                        <w:sz w:val="40"/>
                                        <w:szCs w:val="40"/>
                                      </w:rPr>
                                    </w:pPr>
                                    <w:r w:rsidRPr="00A77BBB">
                                      <w:rPr>
                                        <w:rFonts w:ascii="Verdana" w:hAnsi="Verdana"/>
                                        <w:sz w:val="40"/>
                                        <w:szCs w:val="40"/>
                                      </w:rPr>
                                      <w:t>CONTACT INFO.</w:t>
                                    </w:r>
                                  </w:p>
                                  <w:p w:rsidR="002F6279" w:rsidRDefault="002F6279" w:rsidP="002F6279">
                                    <w:pPr>
                                      <w:pStyle w:val="BodyText"/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>
                                      <w:rPr>
                                        <w:rFonts w:ascii="Verdana" w:hAnsi="Verdana"/>
                                      </w:rPr>
                                      <w:t>6 Titus Street</w:t>
                                    </w:r>
                                  </w:p>
                                  <w:p w:rsidR="00A77BBB" w:rsidRPr="00A77BBB" w:rsidRDefault="00A77BBB" w:rsidP="002F6279">
                                    <w:pPr>
                                      <w:pStyle w:val="BodyText"/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>Halifax, NS</w:t>
                                    </w: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>B3N 2Y7</w:t>
                                    </w: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E52C7E" w:rsidRDefault="00E52C7E" w:rsidP="00E52C7E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E52C7E" w:rsidRDefault="00A77BBB" w:rsidP="00E52C7E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>902.443.9569</w:t>
                                    </w:r>
                                    <w:r w:rsidR="00E52C7E">
                                      <w:rPr>
                                        <w:rFonts w:ascii="Verdana" w:hAnsi="Verdana"/>
                                      </w:rPr>
                                      <w:t xml:space="preserve"> Ext 0 PHONE</w:t>
                                    </w:r>
                                  </w:p>
                                  <w:p w:rsidR="00E52C7E" w:rsidRDefault="00E52C7E" w:rsidP="00E52C7E">
                                    <w:pPr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A77BBB" w:rsidRPr="00A77BBB" w:rsidRDefault="00A77BBB" w:rsidP="00E52C7E">
                                    <w:pPr>
                                      <w:ind w:left="720" w:firstLine="720"/>
                                      <w:rPr>
                                        <w:rFonts w:ascii="Verdana" w:hAnsi="Verdana"/>
                                      </w:rPr>
                                    </w:pPr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>902.431.2000 FAX</w:t>
                                    </w: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hyperlink r:id="rId8" w:history="1">
                                      <w:r w:rsidRPr="00A77BBB">
                                        <w:rPr>
                                          <w:rStyle w:val="Hyperlink"/>
                                          <w:rFonts w:ascii="Verdana" w:hAnsi="Verdana"/>
                                        </w:rPr>
                                        <w:t>info@ffcns.ca</w:t>
                                      </w:r>
                                    </w:hyperlink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 xml:space="preserve"> EMAIL</w:t>
                                    </w: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</w:p>
                                  <w:p w:rsidR="00A77BBB" w:rsidRPr="00A77BBB" w:rsidRDefault="00A77BBB" w:rsidP="00A77BBB">
                                    <w:pPr>
                                      <w:jc w:val="center"/>
                                      <w:rPr>
                                        <w:rFonts w:ascii="Verdana" w:hAnsi="Verdana"/>
                                      </w:rPr>
                                    </w:pPr>
                                    <w:hyperlink r:id="rId9" w:history="1">
                                      <w:r w:rsidRPr="00A77BBB">
                                        <w:rPr>
                                          <w:rStyle w:val="Hyperlink"/>
                                          <w:rFonts w:ascii="Verdana" w:hAnsi="Verdana"/>
                                        </w:rPr>
                                        <w:t>www.ffcns.ca</w:t>
                                      </w:r>
                                    </w:hyperlink>
                                    <w:r w:rsidRPr="00A77BBB">
                                      <w:rPr>
                                        <w:rFonts w:ascii="Verdana" w:hAnsi="Verdana"/>
                                      </w:rPr>
                                      <w:t xml:space="preserve"> WEBSITE</w:t>
                                    </w:r>
                                  </w:p>
                                  <w:p w:rsidR="00A77BBB" w:rsidRDefault="00A77BBB" w:rsidP="00A77BBB">
                                    <w:pPr>
                                      <w:jc w:val="center"/>
                                    </w:pPr>
                                  </w:p>
                                  <w:p w:rsidR="00A77BBB" w:rsidRDefault="00A77BBB" w:rsidP="00A77BBB">
                                    <w:pPr>
                                      <w:jc w:val="center"/>
                                    </w:pPr>
                                  </w:p>
                                  <w:p w:rsidR="00A77BBB" w:rsidRDefault="00A77BBB" w:rsidP="00A77BBB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F1ABD1" wp14:editId="2F59132B">
                                          <wp:extent cx="749300" cy="520700"/>
                                          <wp:effectExtent l="0" t="0" r="0" b="0"/>
                                          <wp:docPr id="238" name="Picture 238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facebook.png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750777" cy="521726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 xml:space="preserve"> Fairview </w:t>
                                    </w:r>
                                    <w:r w:rsidR="002F6279">
                                      <w:t>Family Centre – Community HUB</w:t>
                                    </w:r>
                                  </w:p>
                                  <w:p w:rsidR="002F6279" w:rsidRDefault="002F6279" w:rsidP="00A77BBB">
                                    <w:pPr>
                                      <w:jc w:val="center"/>
                                    </w:pPr>
                                  </w:p>
                                  <w:p w:rsidR="00E52C7E" w:rsidRDefault="002F6279" w:rsidP="002F6279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4FFB682D" wp14:editId="7AD86AAC">
                                          <wp:extent cx="1079500" cy="628172"/>
                                          <wp:effectExtent l="0" t="0" r="6350" b="635"/>
                                          <wp:docPr id="239" name="Picture 239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twitter-logo.png"/>
                                                  <pic:cNvPicPr/>
                                                </pic:nvPicPr>
                                                <pic:blipFill>
                                                  <a:blip r:embed="rId11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077044" cy="626743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t>@</w:t>
                                    </w:r>
                                    <w:proofErr w:type="spellStart"/>
                                    <w:r>
                                      <w:t>FairviewFRC</w:t>
                                    </w:r>
                                    <w:proofErr w:type="spellEnd"/>
                                  </w:p>
                                  <w:p w:rsidR="00E52C7E" w:rsidRDefault="00A95B61" w:rsidP="002F6279"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5A11E76A" wp14:editId="7BE7B881">
                                          <wp:extent cx="2514600" cy="1404522"/>
                                          <wp:effectExtent l="0" t="0" r="0" b="5715"/>
                                          <wp:docPr id="247" name="Picture 24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6 titus may 2019 building.JPG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grayscl/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2522985" cy="14092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E52C7E" w:rsidRDefault="00E52C7E" w:rsidP="002F6279"/>
                                  <w:p w:rsidR="002F6279" w:rsidRDefault="002F6279" w:rsidP="002F6279"/>
                                  <w:p w:rsidR="00A77BBB" w:rsidRPr="00A77BBB" w:rsidRDefault="00A77BBB" w:rsidP="00A77BBB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182880" tIns="457200" rIns="182880" bIns="73152" anchor="t" anchorCtr="0" upright="1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71919" y="9308386"/>
                                  <a:ext cx="2331720" cy="118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A77BBB" w:rsidRDefault="00A77BBB">
                                    <w:pPr>
                                      <w:spacing w:before="240"/>
                                      <w:rPr>
                                        <w:color w:val="FFFFFF" w:themeColor="background1"/>
                                        <w:lang w:bidi="hi-IN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20pt;margin-top:-2.35pt;width:229.5pt;height:768.95pt;z-index:251708416;mso-position-horizontal-relative:page;mso-position-vertical-relative:page" coordorigin="-5117,18915" coordsize="33074,9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">
                      <v:rect id="AutoShape 14" o:spid="_x0000_s1027" style="position:absolute;left:-5117;top:18915;width:33073;height:98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0e56c3 [1614]" strokeweight="1.25pt">
                        <v:textbox inset="14.4pt,36pt,14.4pt,5.76pt">
                          <w:txbxContent>
                            <w:p w:rsidR="00E52C7E" w:rsidRDefault="00E52C7E" w:rsidP="00A77BBB">
                              <w:pPr>
                                <w:pStyle w:val="Heading1"/>
                                <w:spacing w:after="240"/>
                                <w:jc w:val="center"/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</w:pPr>
                            </w:p>
                            <w:p w:rsidR="00A77BBB" w:rsidRPr="00A77BBB" w:rsidRDefault="00A77BBB" w:rsidP="00A77BBB">
                              <w:pPr>
                                <w:pStyle w:val="Heading1"/>
                                <w:spacing w:after="240"/>
                                <w:jc w:val="center"/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</w:pPr>
                              <w:r w:rsidRPr="00A77BBB">
                                <w:rPr>
                                  <w:rFonts w:ascii="Verdana" w:hAnsi="Verdana"/>
                                  <w:sz w:val="40"/>
                                  <w:szCs w:val="40"/>
                                </w:rPr>
                                <w:t>CONTACT INFO.</w:t>
                              </w:r>
                            </w:p>
                            <w:p w:rsidR="002F6279" w:rsidRDefault="002F6279" w:rsidP="002F6279">
                              <w:pPr>
                                <w:pStyle w:val="BodyText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>
                                <w:rPr>
                                  <w:rFonts w:ascii="Verdana" w:hAnsi="Verdana"/>
                                </w:rPr>
                                <w:t>6 Titus Street</w:t>
                              </w:r>
                            </w:p>
                            <w:p w:rsidR="00A77BBB" w:rsidRPr="00A77BBB" w:rsidRDefault="00A77BBB" w:rsidP="002F6279">
                              <w:pPr>
                                <w:pStyle w:val="BodyText"/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A77BBB">
                                <w:rPr>
                                  <w:rFonts w:ascii="Verdana" w:hAnsi="Verdana"/>
                                </w:rPr>
                                <w:t>Halifax, NS</w:t>
                              </w: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A77BBB">
                                <w:rPr>
                                  <w:rFonts w:ascii="Verdana" w:hAnsi="Verdana"/>
                                </w:rPr>
                                <w:t>B3N 2Y7</w:t>
                              </w: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E52C7E" w:rsidRDefault="00E52C7E" w:rsidP="00E52C7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E52C7E" w:rsidRDefault="00A77BBB" w:rsidP="00E52C7E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r w:rsidRPr="00A77BBB">
                                <w:rPr>
                                  <w:rFonts w:ascii="Verdana" w:hAnsi="Verdana"/>
                                </w:rPr>
                                <w:t>902.443.9569</w:t>
                              </w:r>
                              <w:r w:rsidR="00E52C7E">
                                <w:rPr>
                                  <w:rFonts w:ascii="Verdana" w:hAnsi="Verdana"/>
                                </w:rPr>
                                <w:t xml:space="preserve"> Ext 0 PHONE</w:t>
                              </w:r>
                            </w:p>
                            <w:p w:rsidR="00E52C7E" w:rsidRDefault="00E52C7E" w:rsidP="00E52C7E">
                              <w:pPr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A77BBB" w:rsidRPr="00A77BBB" w:rsidRDefault="00A77BBB" w:rsidP="00E52C7E">
                              <w:pPr>
                                <w:ind w:left="720" w:firstLine="720"/>
                                <w:rPr>
                                  <w:rFonts w:ascii="Verdana" w:hAnsi="Verdana"/>
                                </w:rPr>
                              </w:pPr>
                              <w:r w:rsidRPr="00A77BBB">
                                <w:rPr>
                                  <w:rFonts w:ascii="Verdana" w:hAnsi="Verdana"/>
                                </w:rPr>
                                <w:t>902.431.2000 FAX</w:t>
                              </w: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hyperlink r:id="rId13" w:history="1">
                                <w:r w:rsidRPr="00A77BBB">
                                  <w:rPr>
                                    <w:rStyle w:val="Hyperlink"/>
                                    <w:rFonts w:ascii="Verdana" w:hAnsi="Verdana"/>
                                  </w:rPr>
                                  <w:t>info@ffcns.ca</w:t>
                                </w:r>
                              </w:hyperlink>
                              <w:r w:rsidRPr="00A77BBB">
                                <w:rPr>
                                  <w:rFonts w:ascii="Verdana" w:hAnsi="Verdana"/>
                                </w:rPr>
                                <w:t xml:space="preserve"> EMAIL</w:t>
                              </w: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</w:p>
                            <w:p w:rsidR="00A77BBB" w:rsidRPr="00A77BBB" w:rsidRDefault="00A77BBB" w:rsidP="00A77BBB">
                              <w:pPr>
                                <w:jc w:val="center"/>
                                <w:rPr>
                                  <w:rFonts w:ascii="Verdana" w:hAnsi="Verdana"/>
                                </w:rPr>
                              </w:pPr>
                              <w:hyperlink r:id="rId14" w:history="1">
                                <w:r w:rsidRPr="00A77BBB">
                                  <w:rPr>
                                    <w:rStyle w:val="Hyperlink"/>
                                    <w:rFonts w:ascii="Verdana" w:hAnsi="Verdana"/>
                                  </w:rPr>
                                  <w:t>www.ffcns.ca</w:t>
                                </w:r>
                              </w:hyperlink>
                              <w:r w:rsidRPr="00A77BBB">
                                <w:rPr>
                                  <w:rFonts w:ascii="Verdana" w:hAnsi="Verdana"/>
                                </w:rPr>
                                <w:t xml:space="preserve"> WEBSITE</w:t>
                              </w:r>
                            </w:p>
                            <w:p w:rsidR="00A77BBB" w:rsidRDefault="00A77BBB" w:rsidP="00A77BBB">
                              <w:pPr>
                                <w:jc w:val="center"/>
                              </w:pPr>
                            </w:p>
                            <w:p w:rsidR="00A77BBB" w:rsidRDefault="00A77BBB" w:rsidP="00A77BBB">
                              <w:pPr>
                                <w:jc w:val="center"/>
                              </w:pPr>
                            </w:p>
                            <w:p w:rsidR="00A77BBB" w:rsidRDefault="00A77BBB" w:rsidP="00A77BBB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F1ABD1" wp14:editId="2F59132B">
                                    <wp:extent cx="749300" cy="520700"/>
                                    <wp:effectExtent l="0" t="0" r="0" b="0"/>
                                    <wp:docPr id="238" name="Picture 23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facebook.png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750777" cy="52172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Fairview </w:t>
                              </w:r>
                              <w:r w:rsidR="002F6279">
                                <w:t>Family Centre – Community HUB</w:t>
                              </w:r>
                            </w:p>
                            <w:p w:rsidR="002F6279" w:rsidRDefault="002F6279" w:rsidP="00A77BBB">
                              <w:pPr>
                                <w:jc w:val="center"/>
                              </w:pPr>
                            </w:p>
                            <w:p w:rsidR="00E52C7E" w:rsidRDefault="002F6279" w:rsidP="002F62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FFB682D" wp14:editId="7AD86AAC">
                                    <wp:extent cx="1079500" cy="628172"/>
                                    <wp:effectExtent l="0" t="0" r="6350" b="635"/>
                                    <wp:docPr id="239" name="Picture 23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witter-logo.png"/>
                                            <pic:cNvPicPr/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7044" cy="6267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>@</w:t>
                              </w:r>
                              <w:proofErr w:type="spellStart"/>
                              <w:r>
                                <w:t>FairviewFRC</w:t>
                              </w:r>
                              <w:proofErr w:type="spellEnd"/>
                            </w:p>
                            <w:p w:rsidR="00E52C7E" w:rsidRDefault="00A95B61" w:rsidP="002F6279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A11E76A" wp14:editId="7BE7B881">
                                    <wp:extent cx="2514600" cy="1404522"/>
                                    <wp:effectExtent l="0" t="0" r="0" b="5715"/>
                                    <wp:docPr id="247" name="Picture 24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6 titus may 2019 building.JPG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grayscl/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522985" cy="14092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E52C7E" w:rsidRDefault="00E52C7E" w:rsidP="002F6279"/>
                            <w:p w:rsidR="002F6279" w:rsidRDefault="002F6279" w:rsidP="002F6279"/>
                            <w:p w:rsidR="00A77BBB" w:rsidRPr="00A77BBB" w:rsidRDefault="00A77BBB" w:rsidP="00A77BBB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  <v:rect id="Rectangle 46" o:spid="_x0000_s1028" style="position:absolute;left:719;top:93083;width:23317;height:11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sqVMMA&#10;AADbAAAADwAAAGRycy9kb3ducmV2LnhtbESPzWrDMBCE74W+g9hAb7WcUkxxrIQQmtaHUJofcl6s&#10;jWVirYykJs7bR4VCj8PMfMNUi9H24kI+dI4VTLMcBHHjdMetgsN+/fwGIkRkjb1jUnCjAIv540OF&#10;pXZX3tJlF1uRIBxKVGBiHEopQ2PIYsjcQJy8k/MWY5K+ldrjNcFtL1/yvJAWO04LBgdaGWrOux+r&#10;YP8lj+t3+vxoO9qYVe9rv/l2Sj1NxuUMRKQx/of/2rVW8FrA75f0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sqVMMAAADbAAAADwAAAAAAAAAAAAAAAACYAgAAZHJzL2Rv&#10;d25yZXYueG1sUEsFBgAAAAAEAAQA9QAAAIgDAAAAAA==&#10;" fillcolor="#5aceda [3204]" stroked="f" strokeweight="1pt">
                        <v:textbox inset="14.4pt,14.4pt,14.4pt,28.8pt">
                          <w:txbxContent>
                            <w:p w:rsidR="00A77BBB" w:rsidRDefault="00A77BBB">
                              <w:pPr>
                                <w:spacing w:before="240"/>
                                <w:rPr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v:textbox>
                      </v:rect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5230" w:type="dxa"/>
          </w:tcPr>
          <w:p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 wp14:anchorId="12302BC8" wp14:editId="5D0C4C68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">
                      <v:rect id="Rectangle 11" o:spid="_x0000_s1027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YxMIA&#10;AADbAAAADwAAAGRycy9kb3ducmV2LnhtbERPTWvCQBC9F/wPywi96SYVqkQ3IoJQSik0rQdvQ3bM&#10;RrOzIbuN0V/fFYTe5vE+Z7UebCN66nztWEE6TUAQl07XXCn4+d5NFiB8QNbYOCYFV/KwzkdPK8y0&#10;u/AX9UWoRAxhn6ECE0KbSelLQxb91LXEkTu6zmKIsKuk7vASw20jX5LkVVqsOTYYbGlrqDwXv1bB&#10;+2k+K0y/6W+zT9obt/847LZeqefxsFmCCDSEf/HD/abj/BTuv8QD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djEwgAAANsAAAAPAAAAAAAAAAAAAAAAAJgCAABkcnMvZG93&#10;bnJldi54bWxQSwUGAAAAAAQABAD1AAAAhwMAAAAA&#10;" fillcolor="#5aceda [3204]" stroked="f" strokeweight="1pt"/>
                      <v:rect id="Rectangle 12" o:spid="_x0000_s1028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/G8AA&#10;AADbAAAADwAAAGRycy9kb3ducmV2LnhtbERPzUoDMRC+C32HMAVvNmkF0W3TUgpFqV6sfYDpZrpZ&#10;upksydiuPr0RBG/z8f3OYjWETl0o5TayhenEgCKuo2u5sXD42N49gsqC7LCLTBa+KMNqObpZYOXi&#10;ld/pspdGlRDOFVrwIn2lda49BcyT2BMX7hRTQCkwNdolvJbw0OmZMQ86YMulwWNPG0/1ef8ZLKSG&#10;75/eXnd0PKLZGR/k+7kXa2/Hw3oOSmiQf/Gf+8WV+TP4/aUco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X/G8AAAADbAAAADwAAAAAAAAAAAAAAAACYAgAAZHJzL2Rvd25y&#10;ZXYueG1sUEsFBgAAAAAEAAQA9QAAAIUDAAAAAA==&#10;" fillcolor="#bcebf0 [1300]" stroked="f" strokeweight="1pt"/>
                      <v:rect id="Rectangle 13" o:spid="_x0000_s1029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K3b8A&#10;AADbAAAADwAAAGRycy9kb3ducmV2LnhtbERPS4vCMBC+C/6HMAveNN0VRKqpyIIgeBAfCN6GZrbp&#10;I5PSZLX990ZY2Nt8fM9Zb3rbiAd1vnSs4HOWgCDOnS65UHC97KZLED4ga2wck4KBPGyy8WiNqXZP&#10;PtHjHAoRQ9inqMCE0KZS+tyQRT9zLXHkflxnMUTYFVJ3+IzhtpFfSbKQFkuODQZb+jaU1+dfqwAP&#10;ptb1tbq56n5kueehqLeDUpOPfrsCEagP/+I/917H+XN4/xIPkN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8rdvwAAANsAAAAPAAAAAAAAAAAAAAAAAJgCAABkcnMvZG93bnJl&#10;di54bWxQSwUGAAAAAAQABAD1AAAAhAMAAAAA&#10;" fillcolor="#9be1e8 [1940]" stroked="f" strokeweight="1pt"/>
                      <v:rect id="Rectangle 15" o:spid="_x0000_s1030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3CcMA&#10;AADbAAAADwAAAGRycy9kb3ducmV2LnhtbERPTWvCQBC9F/wPywi91Y0FQ42uImIlh5Zi9OBxyI7Z&#10;aHY2ZFeT/vtuodDbPN7nLNeDbcSDOl87VjCdJCCIS6drrhScju8vbyB8QNbYOCYF3+RhvRo9LTHT&#10;rucDPYpQiRjCPkMFJoQ2k9KXhiz6iWuJI3dxncUQYVdJ3WEfw20jX5MklRZrjg0GW9oaKm/F3SoY&#10;ktlm13+Y3a1O9/PP4pqn+ddZqefxsFmACDSEf/GfO9dx/gx+f4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63CcMAAADbAAAADwAAAAAAAAAAAAAAAACYAgAAZHJzL2Rv&#10;d25yZXYueG1sUEsFBgAAAAAEAAQA9QAAAIgDAAAAAA==&#10;" fillcolor="#4a66ac [3207]" stroked="f"/>
                      <v:rect id="Rectangle 16" o:spid="_x0000_s1031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AnTcIA&#10;AADbAAAADwAAAGRycy9kb3ducmV2LnhtbERPS2sCMRC+C/0PYQpepGYVXGRrFPEN6kHbS2/DZrq7&#10;7WYSNlHXf98IBW/z8T1nMmtNLa7U+MqygkE/AUGcW11xoeDzY/02BuEDssbaMim4k4fZ9KUzwUzb&#10;G5/oeg6FiCHsM1RQhuAyKX1ekkHft444ct+2MRgibAqpG7zFcFPLYZKk0mDFsaFER4uS8t/zxShw&#10;p6903XPz/Qg3q8P4aH72u+1Sqe5rO38HEagNT/G/e6fj/BQev8QD5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QCdNwgAAANsAAAAPAAAAAAAAAAAAAAAAAJgCAABkcnMvZG93&#10;bnJldi54bWxQSwUGAAAAAAQABAD1AAAAhwMAAAAA&#10;" fillcolor="#bddabd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:rsidTr="00A77BBB">
        <w:trPr>
          <w:trHeight w:val="2680"/>
        </w:trPr>
        <w:tc>
          <w:tcPr>
            <w:tcW w:w="5230" w:type="dxa"/>
          </w:tcPr>
          <w:p w:rsidR="008314C3" w:rsidRDefault="008314C3" w:rsidP="008314C3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DC06D3" wp14:editId="02FEACB7">
                      <wp:simplePos x="0" y="0"/>
                      <wp:positionH relativeFrom="column">
                        <wp:posOffset>155575</wp:posOffset>
                      </wp:positionH>
                      <wp:positionV relativeFrom="paragraph">
                        <wp:posOffset>2245360</wp:posOffset>
                      </wp:positionV>
                      <wp:extent cx="2842895" cy="4389776"/>
                      <wp:effectExtent l="0" t="0" r="14605" b="10795"/>
                      <wp:wrapNone/>
                      <wp:docPr id="230" name="Text Box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2895" cy="438977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14C3" w:rsidRPr="00AD20EE" w:rsidRDefault="00AD20EE" w:rsidP="008F57AC">
                                  <w:pPr>
                                    <w:ind w:left="144" w:right="144"/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AD20EE"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002060"/>
                                      <w:sz w:val="32"/>
                                      <w:szCs w:val="32"/>
                                    </w:rPr>
                                    <w:t>ONSITE RESOURCES</w:t>
                                  </w:r>
                                  <w:r w:rsidR="008314C3" w:rsidRPr="00AD20EE">
                                    <w:rPr>
                                      <w:rFonts w:ascii="Verdana" w:hAnsi="Verdana"/>
                                      <w:b/>
                                      <w:noProof/>
                                      <w:color w:val="002060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</w:p>
                                <w:p w:rsidR="008314C3" w:rsidRPr="007520B0" w:rsidRDefault="008314C3" w:rsidP="008F57AC">
                                  <w:pPr>
                                    <w:ind w:left="144"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</w:p>
                                <w:p w:rsidR="008314C3" w:rsidRDefault="008314C3" w:rsidP="008314C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WIFI</w:t>
                                  </w:r>
                                </w:p>
                                <w:p w:rsidR="008C69AF" w:rsidRPr="008C69AF" w:rsidRDefault="008314C3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8C69AF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Hospital grade breast pump  lending program</w:t>
                                  </w:r>
                                </w:p>
                                <w:p w:rsidR="008C69AF" w:rsidRPr="008C69AF" w:rsidRDefault="008314C3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Bus tickets to and form the centre</w:t>
                                  </w:r>
                                </w:p>
                                <w:p w:rsidR="008C69AF" w:rsidRPr="008C69AF" w:rsidRDefault="008314C3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Phone</w:t>
                                  </w:r>
                                </w:p>
                                <w:p w:rsidR="008C69AF" w:rsidRPr="008C69AF" w:rsidRDefault="008314C3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Sewing Machines</w:t>
                                  </w:r>
                                </w:p>
                                <w:p w:rsidR="008314C3" w:rsidRPr="007520B0" w:rsidRDefault="008314C3" w:rsidP="008314C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Books</w:t>
                                  </w:r>
                                </w:p>
                                <w:p w:rsidR="008314C3" w:rsidRPr="007520B0" w:rsidRDefault="008314C3" w:rsidP="008314C3">
                                  <w:pPr>
                                    <w:pStyle w:val="ListParagraph"/>
                                    <w:numPr>
                                      <w:ilvl w:val="0"/>
                                      <w:numId w:val="14"/>
                                    </w:numPr>
                                    <w:ind w:right="144"/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noProof/>
                                      <w:color w:val="002060"/>
                                      <w:sz w:val="24"/>
                                    </w:rPr>
                                    <w:t>Emergency clothing and food</w:t>
                                  </w:r>
                                </w:p>
                                <w:p w:rsidR="008314C3" w:rsidRPr="008314C3" w:rsidRDefault="008314C3" w:rsidP="008F57AC">
                                  <w:pPr>
                                    <w:ind w:left="144" w:right="144"/>
                                    <w:rPr>
                                      <w:rFonts w:ascii="Verdana" w:hAnsi="Verdana"/>
                                      <w:noProof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0" o:spid="_x0000_s1029" type="#_x0000_t202" style="position:absolute;left:0;text-align:left;margin-left:12.25pt;margin-top:176.8pt;width:223.85pt;height:345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" filled="f" strokeweight=".5pt">
                      <v:fill o:detectmouseclick="t"/>
                      <v:textbox>
                        <w:txbxContent>
                          <w:p w:rsidR="008314C3" w:rsidRPr="00AD20EE" w:rsidRDefault="00AD20EE" w:rsidP="008F57AC">
                            <w:pPr>
                              <w:ind w:left="144" w:right="144"/>
                              <w:rPr>
                                <w:rFonts w:ascii="Verdana" w:hAnsi="Verdan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D20EE">
                              <w:rPr>
                                <w:rFonts w:ascii="Verdana" w:hAnsi="Verdan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ONSITE RESOURCES</w:t>
                            </w:r>
                            <w:r w:rsidR="008314C3" w:rsidRPr="00AD20EE">
                              <w:rPr>
                                <w:rFonts w:ascii="Verdana" w:hAnsi="Verdana"/>
                                <w:b/>
                                <w:noProof/>
                                <w:color w:val="002060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8314C3" w:rsidRPr="007520B0" w:rsidRDefault="008314C3" w:rsidP="008F57AC">
                            <w:pPr>
                              <w:ind w:left="144"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</w:p>
                          <w:p w:rsidR="008314C3" w:rsidRDefault="008314C3" w:rsidP="008314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WIFI</w:t>
                            </w:r>
                          </w:p>
                          <w:p w:rsidR="008C69AF" w:rsidRPr="008C69AF" w:rsidRDefault="008314C3" w:rsidP="008C69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8C69AF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Hospital grade breast pump  lending program</w:t>
                            </w:r>
                          </w:p>
                          <w:p w:rsidR="008C69AF" w:rsidRPr="008C69AF" w:rsidRDefault="008314C3" w:rsidP="008C69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Bus tickets to and form the centre</w:t>
                            </w:r>
                          </w:p>
                          <w:p w:rsidR="008C69AF" w:rsidRPr="008C69AF" w:rsidRDefault="008314C3" w:rsidP="008C69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Phone</w:t>
                            </w:r>
                          </w:p>
                          <w:p w:rsidR="008C69AF" w:rsidRPr="008C69AF" w:rsidRDefault="008314C3" w:rsidP="008C69AF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Sewing Machines</w:t>
                            </w:r>
                          </w:p>
                          <w:p w:rsidR="008314C3" w:rsidRPr="007520B0" w:rsidRDefault="008314C3" w:rsidP="008314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Books</w:t>
                            </w:r>
                          </w:p>
                          <w:p w:rsidR="008314C3" w:rsidRPr="007520B0" w:rsidRDefault="008314C3" w:rsidP="008314C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right="144"/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noProof/>
                                <w:color w:val="002060"/>
                                <w:sz w:val="24"/>
                              </w:rPr>
                              <w:t>Emergency clothing and food</w:t>
                            </w:r>
                          </w:p>
                          <w:p w:rsidR="008314C3" w:rsidRPr="008314C3" w:rsidRDefault="008314C3" w:rsidP="008F57AC">
                            <w:pPr>
                              <w:ind w:left="144" w:right="144"/>
                              <w:rPr>
                                <w:rFonts w:ascii="Verdana" w:hAnsi="Verdana"/>
                                <w:noProof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917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 wp14:anchorId="7F3496B5" wp14:editId="1F86A0BC">
                      <wp:simplePos x="0" y="0"/>
                      <wp:positionH relativeFrom="column">
                        <wp:posOffset>1587679</wp:posOffset>
                      </wp:positionH>
                      <wp:positionV relativeFrom="paragraph">
                        <wp:posOffset>4561205</wp:posOffset>
                      </wp:positionV>
                      <wp:extent cx="4876165" cy="1801495"/>
                      <wp:effectExtent l="0" t="0" r="635" b="8255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65" cy="180149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26" alt="colored graphic boxes" style="position:absolute;margin-left:125pt;margin-top:359.15pt;width:383.95pt;height:141.85pt;z-index:-251614208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">
                      <v:group id="Group 18" o:spid="_x0000_s1027" style="position:absolute;top:682;width:8734;height:4386" coordsize="26886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19" o:spid="_x0000_s1028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UwsIA&#10;AADbAAAADwAAAGRycy9kb3ducmV2LnhtbERPTWvCQBC9F/wPywje6kYFq9FVRBCKFKGpHrwN2TEb&#10;zc6G7Dam/nq3UOhtHu9zluvOVqKlxpeOFYyGCQji3OmSCwXHr93rDIQPyBorx6TghzysV72XJaba&#10;3fmT2iwUIoawT1GBCaFOpfS5IYt+6GriyF1cYzFE2BRSN3iP4baS4ySZSoslxwaDNW0N5bfs2yrY&#10;X98mmWk37WNyoJNxp4/zbuuVGvS7zQJEoC78i//c7zrOn8PvL/E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99TCwgAAANsAAAAPAAAAAAAAAAAAAAAAAJgCAABkcnMvZG93&#10;bnJldi54bWxQSwUGAAAAAAQABAD1AAAAhwMAAAAA&#10;" fillcolor="#5aceda [3204]" stroked="f" strokeweight="1pt"/>
                        <v:rect id="Rectangle 20" o:spid="_x0000_s1029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cOSr8A&#10;AADbAAAADwAAAGRycy9kb3ducmV2LnhtbERPzWoCMRC+F/oOYQRvNVFB2tUoUigttpdqH2DcjJvF&#10;zWRJprrt0zcHoceP73+1GUKnLpRyG9nCdGJAEdfRtdxY+Dq8PDyCyoLssItMFn4ow2Z9f7fCysUr&#10;f9JlL40qIZwrtOBF+krrXHsKmCexJy7cKaaAUmBqtEt4LeGh0zNjFjpgy6XBY0/Pnurz/jtYSA3P&#10;nz7ed3Q8otkZH+T3tRdrx6NhuwQlNMi/+OZ+cxZmZX35Un6AX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Zw5KvwAAANsAAAAPAAAAAAAAAAAAAAAAAJgCAABkcnMvZG93bnJl&#10;di54bWxQSwUGAAAAAAQABAD1AAAAhAMAAAAA&#10;" fillcolor="#bcebf0 [1300]" stroked="f" strokeweight="1pt"/>
                        <v:rect id="Rectangle 21" o:spid="_x0000_s1030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7jMMA&#10;AADbAAAADwAAAGRycy9kb3ducmV2LnhtbESPQWvCQBSE7wX/w/IK3pqNOZQSXUUKhYAHqRXB2yP7&#10;uhuTfRuyqyb/3i0UPA4z8w2z2oyuEzcaQuNZwSLLQRDXXjdsFBx/vt4+QISIrLHzTAomCrBZz15W&#10;WGp/52+6HaIRCcKhRAU2xr6UMtSWHIbM98TJ+/WDw5jkYKQe8J7grpNFnr9Lhw2nBYs9fVqq28PV&#10;KcCdbXV7vJz85bxnWfFk2u2k1Px13C5BRBrjM/zfrrSCYgF/X9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k7jMMAAADbAAAADwAAAAAAAAAAAAAAAACYAgAAZHJzL2Rv&#10;d25yZXYueG1sUEsFBgAAAAAEAAQA9QAAAIgDAAAAAA==&#10;" fillcolor="#9be1e8 [1940]" stroked="f" strokeweight="1pt"/>
                        <v:rect id="Rectangle 26" o:spid="_x0000_s1031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t8MYA&#10;AADbAAAADwAAAGRycy9kb3ducmV2LnhtbESPQWvCQBSE7wX/w/KEXopuKhgkdROkrVVQD9peentk&#10;n0ls9u2S3Wr6792C4HGYmW+YedGbVpyp841lBc/jBARxaXXDlYKvz+VoBsIHZI2tZVLwRx6KfPAw&#10;x0zbC+/pfAiViBD2GSqoQ3CZlL6syaAfW0ccvaPtDIYou0rqDi8Rblo5SZJUGmw4LtTo6LWm8ufw&#10;axS4/Xe6fHKLzRQ/3reznTlt1qs3pR6H/eIFRKA+3MO39lormKTw/yX+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zt8MYAAADbAAAADwAAAAAAAAAAAAAAAACYAgAAZHJz&#10;L2Rvd25yZXYueG1sUEsFBgAAAAAEAAQA9QAAAIsDAAAAAA==&#10;" fillcolor="#bddabd [1301]" stroked="f" strokeweight="1pt"/>
                        <v:rect id="Rectangle 29" o:spid="_x0000_s1032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5IMMA&#10;AADbAAAADwAAAGRycy9kb3ducmV2LnhtbESPT4vCMBTE74LfITxhb5oqq2g1ioi6Hv2HeHw0z7bY&#10;vJQma6uf3ggLexxm5jfMbNGYQjyocrllBf1eBII4sTrnVMH5tOmOQTiPrLGwTAqe5GAxb7dmGGtb&#10;84EeR5+KAGEXo4LM+zKW0iUZGXQ9WxIH72Yrgz7IKpW6wjrATSEHUTSSBnMOCxmWtMoouR9/jYL0&#10;eV5u+8PDaPLa/lw3+Wn/vb7USn11muUUhKfG/4f/2jutYDCBz5fw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5IMMAAADbAAAADwAAAAAAAAAAAAAAAACYAgAAZHJzL2Rv&#10;d25yZXYueG1sUEsFBgAAAAAEAAQA9QAAAIgDAAAAAA==&#10;" fillcolor="#accbf9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<v:rect id="Rectangle 208" o:spid="_x0000_s1034" style="position:absolute;left:15024;top:-27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vS8MA&#10;AADcAAAADwAAAGRycy9kb3ducmV2LnhtbERPz2vCMBS+C/sfwht403Qt6OiMIoXCkDFYnYfdHs2z&#10;qWteSpPVbn+9OQw8fny/N7vJdmKkwbeOFTwtExDEtdMtNwo+j+XiGYQPyBo7x6Tglzzstg+zDeba&#10;XfmDxio0Ioawz1GBCaHPpfS1IYt+6XriyJ3dYDFEODRSD3iN4baTaZKspMWWY4PBngpD9Xf1YxUc&#10;LuusMuN+/Mve6WTc6e2rLLxS88dp/wIi0BTu4n/3q1aQJnFtPB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xvS8MAAADcAAAADwAAAAAAAAAAAAAAAACYAgAAZHJzL2Rv&#10;d25yZXYueG1sUEsFBgAAAAAEAAQA9QAAAIgDAAAAAA==&#10;" fillcolor="#5aceda [3204]" stroked="f" strokeweight="1pt"/>
                        <v:rect id="Rectangle 209" o:spid="_x0000_s1035" style="position:absolute;left:6017;top:2726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1HcMA&#10;AADcAAAADwAAAGRycy9kb3ducmV2LnhtbESPUUsDMRCE3wv+h7CCb21iBWnPyxURRKm+tPUHbC/r&#10;5fCyOZK1Pf31RhB8HGbmG6beTGFQJ0q5j2zhemFAEbfR9dxZeDs8zlegsiA7HCKThS/KsGkuZjVW&#10;Lp55R6e9dKpAOFdowYuMlda59RQwL+JIXLz3mAJKkanTLuG5wMOgl8bc6oA9lwWPIz14aj/2n8FC&#10;6vhm/fqypeMRzdb4IN9Po1h7dTnd34ESmuQ//Nd+dhaWZg2/Z8oR0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+1HcMAAADcAAAADwAAAAAAAAAAAAAAAACYAgAAZHJzL2Rv&#10;d25yZXYueG1sUEsFBgAAAAAEAAQA9QAAAIgDAAAAAA==&#10;" fillcolor="#bcebf0 [1300]" stroked="f" strokeweight="1pt"/>
                        <v:rect id="Rectangle 210" o:spid="_x0000_s1036" style="position:absolute;left:10930;top:7094;width:6136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pp3L0A&#10;AADcAAAADwAAAGRycy9kb3ducmV2LnhtbERPuwrCMBTdBf8hXMFNUx1EqlFEEAQH8YHgdmmuTW1z&#10;U5qo7d+bQXA8nPdy3dpKvKnxhWMFk3ECgjhzuuBcwfWyG81B+ICssXJMCjrysF71e0tMtfvwid7n&#10;kIsYwj5FBSaEOpXSZ4Ys+rGriSP3cI3FEGGTS93gJ4bbSk6TZCYtFhwbDNa0NZSV55dVgAdT6vL6&#10;vLnn/chyz11ebjqlhoN2swARqA1/8c+91wqmkzg/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Fpp3L0AAADcAAAADwAAAAAAAAAAAAAAAACYAgAAZHJzL2Rvd25yZXYu&#10;eG1sUEsFBgAAAAAEAAQA9QAAAIIDAAAAAA==&#10;" fillcolor="#9be1e8 [1940]" stroked="f" strokeweight="1pt"/>
                        <v:rect id="Rectangle 211" o:spid="_x0000_s1037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mQ+sYA&#10;AADcAAAADwAAAGRycy9kb3ducmV2LnhtbESPQWvCQBSE74L/YXkFL6KbaCmaukpTEPRSrQri7ZF9&#10;JsHs25BdNf77bkHwOMzMN8xs0ZpK3KhxpWUF8TACQZxZXXKu4LBfDiYgnEfWWFkmBQ9ysJh3OzNM&#10;tL3zL912PhcBwi5BBYX3dSKlywoy6Ia2Jg7e2TYGfZBNLnWD9wA3lRxF0Yc0WHJYKLCm74Kyy+5q&#10;FFzX8eP8vsnH632antLptl/7449Svbf26xOEp9a/ws/2SisYxTH8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mQ+sYAAADcAAAADwAAAAAAAAAAAAAAAACYAgAAZHJz&#10;L2Rvd25yZXYueG1sUEsFBgAAAAAEAAQA9QAAAIsDAAAAAA==&#10;" fillcolor="#4a66ac [3207]" stroked="f" strokeweight="1pt"/>
                        <v:rect id="Rectangle 212" o:spid="_x0000_s1038" style="position:absolute;left:2741;top:8731;width:4223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GJucYA&#10;AADcAAAADwAAAGRycy9kb3ducmV2LnhtbESPQWsCMRSE74L/IbxCL1KzLlRkNYpobQXtQevF22Pz&#10;3N26eQmbVNd/bwShx2FmvmEms9bU4kKNrywrGPQTEMS51RUXCg4/q7cRCB+QNdaWScGNPMym3c4E&#10;M22vvKPLPhQiQthnqKAMwWVS+rwkg75vHXH0TrYxGKJsCqkbvEa4qWWaJENpsOK4UKKjRUn5ef9n&#10;FLjdcbjqufnmHT8/tqNv87tZfy2Ven1p52MQgdrwH36211pBOkj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GJucYAAADcAAAADwAAAAAAAAAAAAAAAACYAgAAZHJz&#10;L2Rvd25yZXYueG1sUEsFBgAAAAAEAAQA9QAAAIsDAAAAAA==&#10;" fillcolor="#bddabd [1301]" stroked="f" strokeweight="1pt"/>
                      </v:group>
                    </v:group>
                  </w:pict>
                </mc:Fallback>
              </mc:AlternateContent>
            </w:r>
            <w:r w:rsidR="00CF713D">
              <w:t xml:space="preserve">   </w:t>
            </w:r>
            <w:r w:rsidR="002F6279">
              <w:t xml:space="preserve"> </w:t>
            </w:r>
            <w:r w:rsidR="00CF713D">
              <w:t xml:space="preserve">  </w:t>
            </w:r>
            <w:r w:rsidR="00022169">
              <w:rPr>
                <w:noProof/>
              </w:rPr>
              <mc:AlternateContent>
                <mc:Choice Requires="wps">
                  <w:drawing>
                    <wp:inline distT="0" distB="0" distL="0" distR="0" wp14:anchorId="0AD103D3" wp14:editId="0F8C599F">
                      <wp:extent cx="2759203" cy="4784215"/>
                      <wp:effectExtent l="0" t="0" r="0" b="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4784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Default="00CF713D" w:rsidP="004E44D1">
                                  <w:pPr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noProof/>
                                      <w:szCs w:val="22"/>
                                    </w:rPr>
                                    <w:drawing>
                                      <wp:inline distT="0" distB="0" distL="0" distR="0" wp14:anchorId="6168AEA6" wp14:editId="0800EFB3">
                                        <wp:extent cx="2143125" cy="2143125"/>
                                        <wp:effectExtent l="0" t="0" r="9525" b="9525"/>
                                        <wp:docPr id="233" name="Picture 2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oking.jfif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43125" cy="21431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2F6279" w:rsidRDefault="002F6279" w:rsidP="004E44D1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  <w:p w:rsidR="002F6279" w:rsidRPr="00022169" w:rsidRDefault="002F6279" w:rsidP="004E44D1">
                                  <w:pPr>
                                    <w:rPr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30" type="#_x0000_t202" style="width:217.25pt;height:37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" filled="f" stroked="f" strokeweight=".5pt">
                      <v:textbox>
                        <w:txbxContent>
                          <w:p w:rsidR="00022169" w:rsidRDefault="00CF713D" w:rsidP="004E44D1">
                            <w:pPr>
                              <w:rPr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szCs w:val="22"/>
                              </w:rPr>
                              <w:drawing>
                                <wp:inline distT="0" distB="0" distL="0" distR="0" wp14:anchorId="6168AEA6" wp14:editId="0800EFB3">
                                  <wp:extent cx="2143125" cy="2143125"/>
                                  <wp:effectExtent l="0" t="0" r="9525" b="9525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oking.jf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21431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6279" w:rsidRDefault="002F6279" w:rsidP="004E44D1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2F6279" w:rsidRPr="00022169" w:rsidRDefault="002F6279" w:rsidP="004E44D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0" w:type="dxa"/>
          </w:tcPr>
          <w:p w:rsidR="00FB3767" w:rsidRDefault="00FB3767" w:rsidP="00997614">
            <w:pPr>
              <w:ind w:left="144" w:right="144"/>
            </w:pPr>
          </w:p>
        </w:tc>
        <w:tc>
          <w:tcPr>
            <w:tcW w:w="5230" w:type="dxa"/>
          </w:tcPr>
          <w:p w:rsidR="00571DFE" w:rsidRPr="002F6279" w:rsidRDefault="00022169" w:rsidP="00491776">
            <w:pPr>
              <w:pStyle w:val="Heading1"/>
              <w:ind w:left="144" w:right="144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0DAC8BB" wp14:editId="6453538C">
                      <wp:extent cx="3194462" cy="1651379"/>
                      <wp:effectExtent l="0" t="0" r="0" b="635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6513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807B4F" w:rsidRDefault="008314C3" w:rsidP="00491776">
                                  <w:pPr>
                                    <w:pStyle w:val="Title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F14ECED" wp14:editId="10D227E0">
                                        <wp:extent cx="1065588" cy="1181177"/>
                                        <wp:effectExtent l="0" t="0" r="1270" b="0"/>
                                        <wp:docPr id="228" name="Picture 2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ogo final oct 2015.p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67794" cy="118362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CF3DE4" w:rsidRPr="00807B4F">
                                    <w:rPr>
                                      <w:rFonts w:ascii="Verdana" w:hAnsi="Verdana"/>
                                    </w:rPr>
                                    <w:t>Fairview Family Centre</w:t>
                                  </w:r>
                                </w:p>
                                <w:p w:rsidR="00022169" w:rsidRPr="00491776" w:rsidRDefault="00022169" w:rsidP="00491776">
                                  <w:pPr>
                                    <w:pStyle w:val="Title"/>
                                  </w:pPr>
                                  <w:r w:rsidRPr="00491776"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4" o:spid="_x0000_s1031" type="#_x0000_t202" style="width:251.55pt;height:13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" filled="f" stroked="f" strokeweight=".5pt">
                      <v:textbox inset=",36pt">
                        <w:txbxContent>
                          <w:p w:rsidR="00022169" w:rsidRPr="00807B4F" w:rsidRDefault="008314C3" w:rsidP="00491776">
                            <w:pPr>
                              <w:pStyle w:val="Titl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14ECED" wp14:editId="10D227E0">
                                  <wp:extent cx="1065588" cy="1181177"/>
                                  <wp:effectExtent l="0" t="0" r="1270" b="0"/>
                                  <wp:docPr id="228" name="Pictur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inal oct 2015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67794" cy="11836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F3DE4" w:rsidRPr="00807B4F">
                              <w:rPr>
                                <w:rFonts w:ascii="Verdana" w:hAnsi="Verdana"/>
                              </w:rPr>
                              <w:t>Fairview Family Centre</w:t>
                            </w:r>
                          </w:p>
                          <w:p w:rsidR="00022169" w:rsidRPr="00491776" w:rsidRDefault="00022169" w:rsidP="00491776">
                            <w:pPr>
                              <w:pStyle w:val="Title"/>
                            </w:pPr>
                            <w:r w:rsidRPr="00491776">
                              <w:t>Name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24BF8">
              <w:rPr>
                <w:noProof/>
              </w:rPr>
              <mc:AlternateContent>
                <mc:Choice Requires="wps">
                  <w:drawing>
                    <wp:inline distT="0" distB="0" distL="0" distR="0" wp14:anchorId="6BB902BE" wp14:editId="33AB1302">
                      <wp:extent cx="2825086" cy="1528549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5086" cy="152854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14C3" w:rsidRPr="008314C3" w:rsidRDefault="008314C3" w:rsidP="004A4695">
                                  <w:pPr>
                                    <w:pStyle w:val="Subtitle"/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</w:pPr>
                                  <w:r w:rsidRPr="008314C3"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  <w:t xml:space="preserve">FAIRVIEW </w:t>
                                  </w:r>
                                </w:p>
                                <w:p w:rsidR="008314C3" w:rsidRPr="008314C3" w:rsidRDefault="008314C3" w:rsidP="004A4695">
                                  <w:pPr>
                                    <w:pStyle w:val="Subtitle"/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</w:pPr>
                                  <w:r w:rsidRPr="008314C3"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  <w:t>FAMILY</w:t>
                                  </w:r>
                                </w:p>
                                <w:p w:rsidR="00924BF8" w:rsidRPr="008314C3" w:rsidRDefault="008314C3" w:rsidP="004A4695">
                                  <w:pPr>
                                    <w:pStyle w:val="Subtitle"/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</w:pPr>
                                  <w:r w:rsidRPr="008314C3">
                                    <w:rPr>
                                      <w:rFonts w:ascii="Verdana" w:hAnsi="Verdana"/>
                                      <w:b/>
                                      <w:color w:val="4F4652" w:themeColor="accent6" w:themeShade="80"/>
                                      <w:sz w:val="40"/>
                                      <w:szCs w:val="40"/>
                                    </w:rPr>
                                    <w:t>CENTRE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2" type="#_x0000_t202" style="width:222.45pt;height:1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" filled="f" stroked="f" strokeweight=".5pt">
                      <v:textbox>
                        <w:txbxContent>
                          <w:p w:rsidR="008314C3" w:rsidRPr="008314C3" w:rsidRDefault="008314C3" w:rsidP="004A4695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</w:pPr>
                            <w:r w:rsidRPr="008314C3"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  <w:t xml:space="preserve">FAIRVIEW </w:t>
                            </w:r>
                          </w:p>
                          <w:p w:rsidR="008314C3" w:rsidRPr="008314C3" w:rsidRDefault="008314C3" w:rsidP="004A4695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</w:pPr>
                            <w:r w:rsidRPr="008314C3"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  <w:t>FAMILY</w:t>
                            </w:r>
                          </w:p>
                          <w:p w:rsidR="00924BF8" w:rsidRPr="008314C3" w:rsidRDefault="008314C3" w:rsidP="004A4695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</w:pPr>
                            <w:r w:rsidRPr="008314C3">
                              <w:rPr>
                                <w:rFonts w:ascii="Verdana" w:hAnsi="Verdana"/>
                                <w:b/>
                                <w:color w:val="4F4652" w:themeColor="accent6" w:themeShade="80"/>
                                <w:sz w:val="40"/>
                                <w:szCs w:val="40"/>
                              </w:rPr>
                              <w:t>CENTRE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 w:rsidRPr="002F627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7E3307DE" wp14:editId="06C1CE5B">
                      <wp:extent cx="3194462" cy="1778476"/>
                      <wp:effectExtent l="0" t="0" r="6350" b="0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77847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314C3" w:rsidRDefault="008314C3" w:rsidP="00491776">
                                  <w:pPr>
                                    <w:pStyle w:val="Heading2"/>
                                    <w:rPr>
                                      <w:rFonts w:ascii="Verdana" w:hAnsi="Verdana"/>
                                      <w:color w:val="43E5E1" w:themeColor="accent3"/>
                                    </w:rPr>
                                  </w:pPr>
                                </w:p>
                                <w:p w:rsidR="00491776" w:rsidRPr="00807B4F" w:rsidRDefault="00CF3DE4" w:rsidP="00491776">
                                  <w:pPr>
                                    <w:pStyle w:val="Heading2"/>
                                    <w:rPr>
                                      <w:rFonts w:ascii="Verdana" w:hAnsi="Verdana"/>
                                      <w:color w:val="43E5E1" w:themeColor="accent3"/>
                                    </w:rPr>
                                  </w:pPr>
                                  <w:proofErr w:type="gramStart"/>
                                  <w:r w:rsidRPr="00807B4F">
                                    <w:rPr>
                                      <w:rFonts w:ascii="Verdana" w:hAnsi="Verdana"/>
                                      <w:color w:val="43E5E1" w:themeColor="accent3"/>
                                    </w:rPr>
                                    <w:t>Providing a variety of</w:t>
                                  </w:r>
                                  <w:r w:rsidR="00807B4F" w:rsidRPr="00807B4F">
                                    <w:rPr>
                                      <w:rFonts w:ascii="Verdana" w:hAnsi="Verdana"/>
                                      <w:color w:val="43E5E1" w:themeColor="accent3"/>
                                    </w:rPr>
                                    <w:t xml:space="preserve"> FREE</w:t>
                                  </w:r>
                                  <w:r w:rsidRPr="00807B4F">
                                    <w:rPr>
                                      <w:rFonts w:ascii="Verdana" w:hAnsi="Verdana"/>
                                      <w:color w:val="43E5E1" w:themeColor="accent3"/>
                                    </w:rPr>
                                    <w:t xml:space="preserve"> programs, resources and support since 1986.</w:t>
                                  </w:r>
                                  <w:proofErr w:type="gramEnd"/>
                                </w:p>
                                <w:p w:rsidR="00571DFE" w:rsidRPr="00571DFE" w:rsidRDefault="00571DFE" w:rsidP="008314C3">
                                  <w:pPr>
                                    <w:pStyle w:val="BodyText"/>
                                    <w:ind w:left="720"/>
                                  </w:pPr>
                                </w:p>
                                <w:p w:rsidR="00491776" w:rsidRDefault="00491776" w:rsidP="00491776">
                                  <w:pPr>
                                    <w:pStyle w:val="Tagline"/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  <w:p w:rsidR="00807B4F" w:rsidRDefault="00807B4F" w:rsidP="00491776">
                                  <w:pPr>
                                    <w:pStyle w:val="Tagline"/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  <w:p w:rsidR="00807B4F" w:rsidRDefault="00807B4F" w:rsidP="00491776">
                                  <w:pPr>
                                    <w:pStyle w:val="Tagline"/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  <w:p w:rsidR="00807B4F" w:rsidRDefault="00807B4F" w:rsidP="00491776">
                                  <w:pPr>
                                    <w:pStyle w:val="Tagline"/>
                                    <w:jc w:val="left"/>
                                    <w:rPr>
                                      <w:noProof/>
                                    </w:rPr>
                                  </w:pPr>
                                </w:p>
                                <w:p w:rsidR="00807B4F" w:rsidRDefault="00807B4F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  <w:p w:rsidR="00571DFE" w:rsidRDefault="00571DFE" w:rsidP="00491776">
                                  <w:pPr>
                                    <w:pStyle w:val="Tagline"/>
                                    <w:jc w:val="left"/>
                                  </w:pPr>
                                  <w:r>
                                    <w:t>CHARITY NUMBER 85515 9083 RR0001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3" o:spid="_x0000_s1033" type="#_x0000_t202" style="width:251.55pt;height:14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" fillcolor="white [3201]" stroked="f" strokeweight=".5pt">
                      <v:textbox>
                        <w:txbxContent>
                          <w:p w:rsidR="008314C3" w:rsidRDefault="008314C3" w:rsidP="00491776">
                            <w:pPr>
                              <w:pStyle w:val="Heading2"/>
                              <w:rPr>
                                <w:rFonts w:ascii="Verdana" w:hAnsi="Verdana"/>
                                <w:color w:val="43E5E1" w:themeColor="accent3"/>
                              </w:rPr>
                            </w:pPr>
                          </w:p>
                          <w:p w:rsidR="00491776" w:rsidRPr="00807B4F" w:rsidRDefault="00CF3DE4" w:rsidP="00491776">
                            <w:pPr>
                              <w:pStyle w:val="Heading2"/>
                              <w:rPr>
                                <w:rFonts w:ascii="Verdana" w:hAnsi="Verdana"/>
                                <w:color w:val="43E5E1" w:themeColor="accent3"/>
                              </w:rPr>
                            </w:pPr>
                            <w:proofErr w:type="gramStart"/>
                            <w:r w:rsidRPr="00807B4F">
                              <w:rPr>
                                <w:rFonts w:ascii="Verdana" w:hAnsi="Verdana"/>
                                <w:color w:val="43E5E1" w:themeColor="accent3"/>
                              </w:rPr>
                              <w:t>Providing a variety of</w:t>
                            </w:r>
                            <w:r w:rsidR="00807B4F" w:rsidRPr="00807B4F">
                              <w:rPr>
                                <w:rFonts w:ascii="Verdana" w:hAnsi="Verdana"/>
                                <w:color w:val="43E5E1" w:themeColor="accent3"/>
                              </w:rPr>
                              <w:t xml:space="preserve"> FREE</w:t>
                            </w:r>
                            <w:r w:rsidRPr="00807B4F">
                              <w:rPr>
                                <w:rFonts w:ascii="Verdana" w:hAnsi="Verdana"/>
                                <w:color w:val="43E5E1" w:themeColor="accent3"/>
                              </w:rPr>
                              <w:t xml:space="preserve"> programs, resources and support since 1986.</w:t>
                            </w:r>
                            <w:proofErr w:type="gramEnd"/>
                          </w:p>
                          <w:p w:rsidR="00571DFE" w:rsidRPr="00571DFE" w:rsidRDefault="00571DFE" w:rsidP="008314C3">
                            <w:pPr>
                              <w:pStyle w:val="BodyText"/>
                              <w:ind w:left="720"/>
                            </w:pPr>
                          </w:p>
                          <w:p w:rsidR="00491776" w:rsidRDefault="00491776" w:rsidP="00491776">
                            <w:pPr>
                              <w:pStyle w:val="Tagline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807B4F" w:rsidRDefault="00807B4F" w:rsidP="00491776">
                            <w:pPr>
                              <w:pStyle w:val="Tagline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807B4F" w:rsidRDefault="00807B4F" w:rsidP="00491776">
                            <w:pPr>
                              <w:pStyle w:val="Tagline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807B4F" w:rsidRDefault="00807B4F" w:rsidP="00491776">
                            <w:pPr>
                              <w:pStyle w:val="Tagline"/>
                              <w:jc w:val="left"/>
                              <w:rPr>
                                <w:noProof/>
                              </w:rPr>
                            </w:pPr>
                          </w:p>
                          <w:p w:rsidR="00807B4F" w:rsidRDefault="00807B4F" w:rsidP="00491776">
                            <w:pPr>
                              <w:pStyle w:val="Tagline"/>
                              <w:jc w:val="left"/>
                            </w:pPr>
                          </w:p>
                          <w:p w:rsidR="00571DFE" w:rsidRDefault="00571DFE" w:rsidP="00491776">
                            <w:pPr>
                              <w:pStyle w:val="Tagline"/>
                              <w:jc w:val="left"/>
                            </w:pPr>
                            <w:r>
                              <w:t>CHARITY NUMBER 85515 9083 RR0001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2F6279" w:rsidRDefault="002F6279" w:rsidP="00571DFE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HOURS</w:t>
            </w:r>
          </w:p>
          <w:p w:rsidR="002F6279" w:rsidRDefault="008314C3" w:rsidP="00571D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6279">
              <w:rPr>
                <w:rFonts w:ascii="Verdana" w:hAnsi="Verdana"/>
                <w:b/>
                <w:sz w:val="20"/>
                <w:szCs w:val="20"/>
              </w:rPr>
              <w:t xml:space="preserve">9:00 - </w:t>
            </w:r>
            <w:r w:rsidR="002F6279">
              <w:rPr>
                <w:rFonts w:ascii="Verdana" w:hAnsi="Verdana"/>
                <w:b/>
                <w:sz w:val="20"/>
                <w:szCs w:val="20"/>
              </w:rPr>
              <w:t>4:3</w:t>
            </w:r>
            <w:r w:rsidR="002F6279" w:rsidRPr="002F6279">
              <w:rPr>
                <w:rFonts w:ascii="Verdana" w:hAnsi="Verdana"/>
                <w:b/>
                <w:sz w:val="20"/>
                <w:szCs w:val="20"/>
              </w:rPr>
              <w:t>0</w:t>
            </w:r>
            <w:r w:rsidR="002F6279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2F6279">
              <w:rPr>
                <w:rFonts w:ascii="Verdana" w:hAnsi="Verdana"/>
                <w:b/>
                <w:sz w:val="20"/>
                <w:szCs w:val="20"/>
              </w:rPr>
              <w:t xml:space="preserve">Monday – Thursday </w:t>
            </w:r>
            <w:r w:rsidR="002F6279" w:rsidRPr="002F6279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2F6279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:rsidR="008314C3" w:rsidRPr="002F6279" w:rsidRDefault="008314C3" w:rsidP="00571DFE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6279">
              <w:rPr>
                <w:rFonts w:ascii="Verdana" w:hAnsi="Verdana"/>
                <w:b/>
                <w:sz w:val="20"/>
                <w:szCs w:val="20"/>
              </w:rPr>
              <w:t xml:space="preserve">8:30 – 4:00 </w:t>
            </w:r>
            <w:r w:rsidR="002F627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2F6279">
              <w:rPr>
                <w:rFonts w:ascii="Verdana" w:hAnsi="Verdana"/>
                <w:b/>
                <w:sz w:val="20"/>
                <w:szCs w:val="20"/>
              </w:rPr>
              <w:t>Friday</w:t>
            </w:r>
          </w:p>
          <w:p w:rsidR="00571DFE" w:rsidRDefault="00571DFE" w:rsidP="00571DFE"/>
          <w:p w:rsidR="00FB3767" w:rsidRPr="00571DFE" w:rsidRDefault="00FB3767" w:rsidP="00571DFE">
            <w:pPr>
              <w:jc w:val="center"/>
            </w:pPr>
          </w:p>
        </w:tc>
      </w:tr>
      <w:tr w:rsidR="00924BF8" w:rsidTr="00A77BBB">
        <w:trPr>
          <w:trHeight w:val="106"/>
        </w:trPr>
        <w:tc>
          <w:tcPr>
            <w:tcW w:w="5230" w:type="dxa"/>
            <w:vAlign w:val="center"/>
          </w:tcPr>
          <w:p w:rsidR="00491776" w:rsidRDefault="00491776" w:rsidP="007C32DB">
            <w:pPr>
              <w:pStyle w:val="BodyText4"/>
              <w:ind w:left="144" w:right="144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D703E6E" wp14:editId="061806AA">
                      <wp:extent cx="2897747" cy="482325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7747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A4695" w:rsidRDefault="00491776" w:rsidP="00491776">
                                  <w:pPr>
                                    <w:pStyle w:val="BodyText4"/>
                                    <w:ind w:left="144" w:right="144"/>
                                    <w:jc w:val="left"/>
                                    <w:rPr>
                                      <w:rStyle w:val="IntenseEmphasis"/>
                                      <w:b/>
                                      <w:i/>
                                    </w:rPr>
                                  </w:pPr>
                                </w:p>
                                <w:p w:rsidR="00491776" w:rsidRPr="004A4695" w:rsidRDefault="00491776" w:rsidP="00491776">
                                  <w:pPr>
                                    <w:pStyle w:val="Heading4"/>
                                    <w:rPr>
                                      <w:rStyle w:val="IntenseEmphasi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" o:spid="_x0000_s1034" type="#_x0000_t202" style="width:228.15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" filled="f" stroked="f" strokeweight=".5pt">
                      <v:textbox>
                        <w:txbxContent>
                          <w:p w:rsidR="00491776" w:rsidRPr="004A4695" w:rsidRDefault="00491776" w:rsidP="00491776">
                            <w:pPr>
                              <w:pStyle w:val="BodyText4"/>
                              <w:ind w:left="144" w:right="144"/>
                              <w:jc w:val="left"/>
                              <w:rPr>
                                <w:rStyle w:val="IntenseEmphasis"/>
                                <w:b/>
                                <w:i/>
                              </w:rPr>
                            </w:pPr>
                          </w:p>
                          <w:p w:rsidR="00491776" w:rsidRPr="004A4695" w:rsidRDefault="00491776" w:rsidP="00491776">
                            <w:pPr>
                              <w:pStyle w:val="Heading4"/>
                              <w:rPr>
                                <w:rStyle w:val="IntenseEmphasi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30" w:type="dxa"/>
          </w:tcPr>
          <w:p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30" w:type="dxa"/>
          </w:tcPr>
          <w:p w:rsidR="00924BF8" w:rsidRDefault="00924BF8" w:rsidP="00491776">
            <w:pPr>
              <w:pStyle w:val="Heading4"/>
              <w:rPr>
                <w:noProof w:val="0"/>
              </w:rPr>
            </w:pPr>
            <w:r>
              <mc:AlternateContent>
                <mc:Choice Requires="wps">
                  <w:drawing>
                    <wp:inline distT="0" distB="0" distL="0" distR="0" wp14:anchorId="62C44F3E" wp14:editId="2020F32A">
                      <wp:extent cx="3248641" cy="482325"/>
                      <wp:effectExtent l="0" t="0" r="0" b="0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8641" cy="482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Pr="002F6279" w:rsidRDefault="00807B4F" w:rsidP="007C32DB">
                                  <w:pPr>
                                    <w:pStyle w:val="Subtitle"/>
                                    <w:rPr>
                                      <w:rFonts w:ascii="Verdana" w:hAnsi="Verdana"/>
                                      <w:b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b/>
                                    </w:rPr>
                                    <w:t>CHARITY NUMBER # 85515 9083 RR 0001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4" o:spid="_x0000_s1035" type="#_x0000_t202" style="width:255.8pt;height: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" filled="f" stroked="f" strokeweight=".5pt">
                      <v:textbox>
                        <w:txbxContent>
                          <w:p w:rsidR="00924BF8" w:rsidRPr="002F6279" w:rsidRDefault="00807B4F" w:rsidP="007C32DB">
                            <w:pPr>
                              <w:pStyle w:val="Subtitle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b/>
                              </w:rPr>
                              <w:t>CHARITY NUMBER # 85515 9083 RR 0001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997614" w:rsidRDefault="00997614" w:rsidP="00997614">
      <w:pPr>
        <w:ind w:left="144" w:right="144"/>
      </w:pPr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:rsidTr="0092124E">
        <w:trPr>
          <w:trHeight w:val="11159"/>
        </w:trPr>
        <w:tc>
          <w:tcPr>
            <w:tcW w:w="5280" w:type="dxa"/>
          </w:tcPr>
          <w:p w:rsidR="00997614" w:rsidRPr="00491776" w:rsidRDefault="001368FB" w:rsidP="00906CA7">
            <w:pPr>
              <w:tabs>
                <w:tab w:val="left" w:pos="1440"/>
              </w:tabs>
              <w:ind w:left="144" w:right="144"/>
            </w:pPr>
            <w:r w:rsidRPr="00491776">
              <w:rPr>
                <w:noProof/>
              </w:rPr>
              <w:lastRenderedPageBreak/>
              <mc:AlternateContent>
                <mc:Choice Requires="wps">
                  <w:drawing>
                    <wp:inline distT="0" distB="0" distL="0" distR="0" wp14:anchorId="09B67E7E" wp14:editId="391F613F">
                      <wp:extent cx="2197289" cy="477672"/>
                      <wp:effectExtent l="0" t="0" r="0" b="0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7289" cy="47767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68FB" w:rsidRPr="004E44D1" w:rsidRDefault="007520B0" w:rsidP="00491776">
                                  <w:pPr>
                                    <w:pStyle w:val="Heading2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PROGRAMS: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8" o:spid="_x0000_s1036" type="#_x0000_t202" style="width:173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" filled="f" stroked="f" strokeweight=".5pt">
                      <v:textbox>
                        <w:txbxContent>
                          <w:p w:rsidR="001368FB" w:rsidRPr="004E44D1" w:rsidRDefault="007520B0" w:rsidP="00491776">
                            <w:pPr>
                              <w:pStyle w:val="Heading2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PROGRAMS: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rPr>
                <w:noProof/>
              </w:rPr>
              <mc:AlternateContent>
                <mc:Choice Requires="wps">
                  <w:drawing>
                    <wp:inline distT="0" distB="0" distL="0" distR="0" wp14:anchorId="03E26D94" wp14:editId="20928961">
                      <wp:extent cx="3029803" cy="6591869"/>
                      <wp:effectExtent l="0" t="0" r="0" b="0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803" cy="65918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Pr="002F6279" w:rsidRDefault="004E44D1" w:rsidP="005E0479">
                                  <w:pPr>
                                    <w:pStyle w:val="BrochureCopy"/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Program</w:t>
                                  </w:r>
                                  <w:r w:rsidR="007520B0"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s</w:t>
                                  </w: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 vary monthly. Some of the programs include:</w:t>
                                  </w:r>
                                </w:p>
                                <w:p w:rsidR="007520B0" w:rsidRPr="002F6279" w:rsidRDefault="007520B0" w:rsidP="007520B0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Weekly adult and senior café</w:t>
                                  </w:r>
                                </w:p>
                                <w:p w:rsidR="007520B0" w:rsidRPr="002F6279" w:rsidRDefault="007520B0" w:rsidP="007520B0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Monthly community meal</w:t>
                                  </w:r>
                                </w:p>
                                <w:p w:rsidR="007520B0" w:rsidRPr="002F6279" w:rsidRDefault="007520B0" w:rsidP="007520B0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PARENTING JOURNEY </w:t>
                                  </w:r>
                                  <w:r w:rsidR="008C69AF"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(a program for families with dependents birth – 19 years, providing in home support to meet your needs</w:t>
                                  </w:r>
                                </w:p>
                                <w:p w:rsidR="004E44D1" w:rsidRPr="002F6279" w:rsidRDefault="004E44D1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Pre-school program for ages 2-5</w:t>
                                  </w:r>
                                  <w:r w:rsidR="00AD20EE"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 xml:space="preserve"> (Little Learners)</w:t>
                                  </w:r>
                                </w:p>
                                <w:p w:rsidR="004E44D1" w:rsidRPr="002F6279" w:rsidRDefault="004E44D1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Weekly family play group</w:t>
                                  </w:r>
                                </w:p>
                                <w:p w:rsidR="004E44D1" w:rsidRPr="002F6279" w:rsidRDefault="004E44D1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rFonts w:ascii="Verdana" w:hAnsi="Verdana"/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rFonts w:ascii="Verdana" w:hAnsi="Verdana"/>
                                      <w:sz w:val="22"/>
                                    </w:rPr>
                                    <w:t>Weekly new parent support group</w:t>
                                  </w:r>
                                </w:p>
                                <w:p w:rsidR="007520B0" w:rsidRPr="002F6279" w:rsidRDefault="007520B0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 xml:space="preserve">Weekly  drop and shop </w:t>
                                  </w:r>
                                </w:p>
                                <w:p w:rsidR="007520B0" w:rsidRPr="002F6279" w:rsidRDefault="007520B0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Weekly women’s yoga</w:t>
                                  </w:r>
                                </w:p>
                                <w:p w:rsidR="008C69AF" w:rsidRPr="002F6279" w:rsidRDefault="008C69AF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Summer youth programs</w:t>
                                  </w:r>
                                </w:p>
                                <w:p w:rsidR="008C69AF" w:rsidRPr="002F6279" w:rsidRDefault="008C69AF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Drop in</w:t>
                                  </w:r>
                                </w:p>
                                <w:p w:rsidR="008C69AF" w:rsidRPr="002F6279" w:rsidRDefault="008C69AF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Parenting courses</w:t>
                                  </w:r>
                                </w:p>
                                <w:p w:rsidR="00AD20EE" w:rsidRPr="002F6279" w:rsidRDefault="00AD20EE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Mental health and wellness programs</w:t>
                                  </w:r>
                                </w:p>
                                <w:p w:rsidR="00AE3B83" w:rsidRPr="002F6279" w:rsidRDefault="00AE3B83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Public health nurse (twice a month</w:t>
                                  </w:r>
                                  <w:r w:rsidR="00E4096B">
                                    <w:rPr>
                                      <w:sz w:val="22"/>
                                    </w:rPr>
                                    <w:t>)</w:t>
                                  </w:r>
                                </w:p>
                                <w:p w:rsidR="00AD20EE" w:rsidRPr="002F6279" w:rsidRDefault="00AD20EE" w:rsidP="004E44D1">
                                  <w:pPr>
                                    <w:pStyle w:val="BrochureCopy"/>
                                    <w:numPr>
                                      <w:ilvl w:val="0"/>
                                      <w:numId w:val="13"/>
                                    </w:numPr>
                                    <w:rPr>
                                      <w:sz w:val="22"/>
                                    </w:rPr>
                                  </w:pPr>
                                  <w:r w:rsidRPr="002F6279">
                                    <w:rPr>
                                      <w:sz w:val="22"/>
                                    </w:rPr>
                                    <w:t>Much more………</w:t>
                                  </w:r>
                                </w:p>
                                <w:p w:rsidR="004E44D1" w:rsidRPr="005E0479" w:rsidRDefault="004E44D1" w:rsidP="005E0479">
                                  <w:pPr>
                                    <w:pStyle w:val="BrochureCopy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1" o:spid="_x0000_s1037" type="#_x0000_t202" style="width:238.55pt;height:51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" filled="f" stroked="f" strokeweight=".5pt">
                      <v:textbox>
                        <w:txbxContent>
                          <w:p w:rsidR="005E0479" w:rsidRPr="002F6279" w:rsidRDefault="004E44D1" w:rsidP="005E0479">
                            <w:pPr>
                              <w:pStyle w:val="BrochureCopy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Program</w:t>
                            </w:r>
                            <w:r w:rsidR="007520B0" w:rsidRPr="002F6279">
                              <w:rPr>
                                <w:rFonts w:ascii="Verdana" w:hAnsi="Verdana"/>
                                <w:sz w:val="22"/>
                              </w:rPr>
                              <w:t>s</w:t>
                            </w: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 xml:space="preserve"> vary monthly. Some of the programs include:</w:t>
                            </w:r>
                          </w:p>
                          <w:p w:rsidR="007520B0" w:rsidRPr="002F6279" w:rsidRDefault="007520B0" w:rsidP="007520B0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Weekly adult and senior café</w:t>
                            </w:r>
                          </w:p>
                          <w:p w:rsidR="007520B0" w:rsidRPr="002F6279" w:rsidRDefault="007520B0" w:rsidP="007520B0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Monthly community meal</w:t>
                            </w:r>
                          </w:p>
                          <w:p w:rsidR="007520B0" w:rsidRPr="002F6279" w:rsidRDefault="007520B0" w:rsidP="007520B0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 xml:space="preserve">PARENTING JOURNEY </w:t>
                            </w:r>
                            <w:r w:rsidR="008C69AF" w:rsidRPr="002F6279">
                              <w:rPr>
                                <w:rFonts w:ascii="Verdana" w:hAnsi="Verdana"/>
                                <w:sz w:val="22"/>
                              </w:rPr>
                              <w:t>(a program for families with dependents birth – 19 years, providing in home support to meet your needs</w:t>
                            </w:r>
                          </w:p>
                          <w:p w:rsidR="004E44D1" w:rsidRPr="002F6279" w:rsidRDefault="004E44D1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Pre-school program for ages 2-5</w:t>
                            </w:r>
                            <w:r w:rsidR="00AD20EE" w:rsidRPr="002F6279">
                              <w:rPr>
                                <w:rFonts w:ascii="Verdana" w:hAnsi="Verdana"/>
                                <w:sz w:val="22"/>
                              </w:rPr>
                              <w:t xml:space="preserve"> (Little Learners)</w:t>
                            </w:r>
                          </w:p>
                          <w:p w:rsidR="004E44D1" w:rsidRPr="002F6279" w:rsidRDefault="004E44D1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Weekly family play group</w:t>
                            </w:r>
                          </w:p>
                          <w:p w:rsidR="004E44D1" w:rsidRPr="002F6279" w:rsidRDefault="004E44D1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2F6279">
                              <w:rPr>
                                <w:rFonts w:ascii="Verdana" w:hAnsi="Verdana"/>
                                <w:sz w:val="22"/>
                              </w:rPr>
                              <w:t>Weekly new parent support group</w:t>
                            </w:r>
                          </w:p>
                          <w:p w:rsidR="007520B0" w:rsidRPr="002F6279" w:rsidRDefault="007520B0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 xml:space="preserve">Weekly  drop and shop </w:t>
                            </w:r>
                          </w:p>
                          <w:p w:rsidR="007520B0" w:rsidRPr="002F6279" w:rsidRDefault="007520B0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Weekly women’s yoga</w:t>
                            </w:r>
                          </w:p>
                          <w:p w:rsidR="008C69AF" w:rsidRPr="002F6279" w:rsidRDefault="008C69AF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Summer youth programs</w:t>
                            </w:r>
                          </w:p>
                          <w:p w:rsidR="008C69AF" w:rsidRPr="002F6279" w:rsidRDefault="008C69AF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Drop in</w:t>
                            </w:r>
                          </w:p>
                          <w:p w:rsidR="008C69AF" w:rsidRPr="002F6279" w:rsidRDefault="008C69AF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Parenting courses</w:t>
                            </w:r>
                          </w:p>
                          <w:p w:rsidR="00AD20EE" w:rsidRPr="002F6279" w:rsidRDefault="00AD20EE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Mental health and wellness programs</w:t>
                            </w:r>
                          </w:p>
                          <w:p w:rsidR="00AE3B83" w:rsidRPr="002F6279" w:rsidRDefault="00AE3B83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Public health nurse (twice a month</w:t>
                            </w:r>
                            <w:r w:rsidR="00E4096B">
                              <w:rPr>
                                <w:sz w:val="22"/>
                              </w:rPr>
                              <w:t>)</w:t>
                            </w:r>
                          </w:p>
                          <w:p w:rsidR="00AD20EE" w:rsidRPr="002F6279" w:rsidRDefault="00AD20EE" w:rsidP="004E44D1">
                            <w:pPr>
                              <w:pStyle w:val="BrochureCopy"/>
                              <w:numPr>
                                <w:ilvl w:val="0"/>
                                <w:numId w:val="13"/>
                              </w:numPr>
                              <w:rPr>
                                <w:sz w:val="22"/>
                              </w:rPr>
                            </w:pPr>
                            <w:r w:rsidRPr="002F6279">
                              <w:rPr>
                                <w:sz w:val="22"/>
                              </w:rPr>
                              <w:t>Much more………</w:t>
                            </w:r>
                          </w:p>
                          <w:p w:rsidR="004E44D1" w:rsidRPr="005E0479" w:rsidRDefault="004E44D1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14" w:rsidRPr="005E0479" w:rsidRDefault="00997614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:rsidR="00997614" w:rsidRDefault="00491776" w:rsidP="00997614">
            <w:pPr>
              <w:ind w:left="144" w:right="144"/>
            </w:pPr>
            <w:r w:rsidRPr="00491776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30AD1413" wp14:editId="7AE7DB77">
                      <wp:simplePos x="0" y="0"/>
                      <wp:positionH relativeFrom="column">
                        <wp:posOffset>-3431326</wp:posOffset>
                      </wp:positionH>
                      <wp:positionV relativeFrom="paragraph">
                        <wp:posOffset>5669289</wp:posOffset>
                      </wp:positionV>
                      <wp:extent cx="5176005" cy="1912039"/>
                      <wp:effectExtent l="0" t="0" r="5715" b="0"/>
                      <wp:wrapNone/>
                      <wp:docPr id="214" name="Group 214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5176005" cy="1912039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Rectangle 217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4" o:spid="_x0000_s1026" alt="colored graphic boxes" style="position:absolute;margin-left:-270.2pt;margin-top:446.4pt;width:407.55pt;height:150.55pt;rotation:180;z-index:-251612160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">
                      <v:group id="Group 215" o:spid="_x0000_s1027" style="position:absolute;top:682;width:8734;height:4386" coordsize="26886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      <v:rect id="Rectangle 216" o:spid="_x0000_s1028" style="position:absolute;left:1774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bIf8UA&#10;AADcAAAADwAAAGRycy9kb3ducmV2LnhtbESPQWvCQBSE74L/YXlCb7qJgkrqRkQQpJSCaT14e2Rf&#10;s2mzb0N2jWl/vVsoeBxm5htmsx1sI3rqfO1YQTpLQBCXTtdcKfh4P0zXIHxA1tg4JgU/5GGbj0cb&#10;zLS78Yn6IlQiQthnqMCE0GZS+tKQRT9zLXH0Pl1nMUTZVVJ3eItw28h5kiylxZrjgsGW9obK7+Jq&#10;Fbx8rRaF6Xf97+KNzsadXy+HvVfqaTLsnkEEGsIj/N8+agXzdAl/Z+IR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sh/xQAAANwAAAAPAAAAAAAAAAAAAAAAAJgCAABkcnMv&#10;ZG93bnJldi54bWxQSwUGAAAAAAQABAD1AAAAigMAAAAA&#10;" fillcolor="#5aceda [3204]" stroked="f" strokeweight="1pt"/>
                        <v:rect id="Rectangle 217" o:spid="_x0000_s1029" style="position:absolute;left:8734;top:3002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SKcMA&#10;AADcAAAADwAAAGRycy9kb3ducmV2LnhtbESPUUsDMRCE3wX/Q1ihb23SCq2eTYsIYqm+WP0B28t6&#10;ObxsjmRtr/31jSD4OMzMN8xyPYROHSjlNrKF6cSAIq6ja7mx8PnxPL4DlQXZYReZLJwow3p1fbXE&#10;ysUjv9NhJ40qEM4VWvAifaV1rj0FzJPYExfvK6aAUmRqtEt4LPDQ6Zkxcx2w5bLgsacnT/X37idY&#10;SA3f3r+9bmm/R7M1Psj5pRdrRzfD4wMooUH+w3/tjbMwmy7g90w5Anp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USKcMAAADcAAAADwAAAAAAAAAAAAAAAACYAgAAZHJzL2Rv&#10;d25yZXYueG1sUEsFBgAAAAAEAAQA9QAAAIgDAAAAAA==&#10;" fillcolor="#bcebf0 [1300]" stroked="f" strokeweight="1pt"/>
                        <v:rect id="Rectangle 218" o:spid="_x0000_s1030" style="position:absolute;left:13647;top:7369;width:6137;height:6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l2r0A&#10;AADcAAAADwAAAGRycy9kb3ducmV2LnhtbERPuwrCMBTdBf8hXMFNUx1EqlFEEAQH8YHgdmmuTW1z&#10;U5qo7d+bQXA8nPdy3dpKvKnxhWMFk3ECgjhzuuBcwfWyG81B+ICssXJMCjrysF71e0tMtfvwid7n&#10;kIsYwj5FBSaEOpXSZ4Ys+rGriSP3cI3FEGGTS93gJ4bbSk6TZCYtFhwbDNa0NZSV55dVgAdT6vL6&#10;vLnn/chyz11ebjqlhoN2swARqA1/8c+91wqmk7g2no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ixl2r0AAADcAAAADwAAAAAAAAAAAAAAAACYAgAAZHJzL2Rvd25yZXYu&#10;eG1sUEsFBgAAAAAEAAQA9QAAAIIDAAAAAA==&#10;" fillcolor="#9be1e8 [1940]" stroked="f" strokeweight="1pt"/>
                        <v:rect id="Rectangle 219" o:spid="_x0000_s1031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+c/McA&#10;AADcAAAADwAAAGRycy9kb3ducmV2LnhtbESPQWvCQBSE74X+h+UJvZRmEytFY1YxQqFetMZC6e2R&#10;fSah2bchu2r8965Q6HGYmW+YbDmYVpypd41lBUkUgyAurW64UvB1eH+ZgnAeWWNrmRRcycFy8fiQ&#10;Yarthfd0LnwlAoRdigpq77tUSlfWZNBFtiMO3tH2Bn2QfSV1j5cAN60cx/GbNNhwWKixo3VN5W9x&#10;MgpOm+R6nOyq180hz3/y2edz57+3Sj2NhtUchKfB/4f/2h9awTiZwf1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fnPzHAAAA3AAAAA8AAAAAAAAAAAAAAAAAmAIAAGRy&#10;cy9kb3ducmV2LnhtbFBLBQYAAAAABAAEAPUAAACMAwAAAAA=&#10;" fillcolor="#4a66ac [3207]" stroked="f" strokeweight="1pt"/>
                        <v:rect id="Rectangle 220" o:spid="_x0000_s1032" style="position:absolute;left:5459;top:9007;width:4222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8C2sEA&#10;AADcAAAADwAAAGRycy9kb3ducmV2LnhtbERPy4rCMBTdC/5DuII7TS2jjNUoIr6W4wNxeWmubbG5&#10;KU3GVr/eLAZmeTjv+bI1pXhS7QrLCkbDCARxanXBmYLLeTv4BuE8ssbSMil4kYPlotuZY6Jtw0d6&#10;nnwmQgi7BBXk3leJlC7NyaAb2oo4cHdbG/QB1pnUNTYh3JQyjqKJNFhwaMixonVO6eP0axRkr8tq&#10;NxofJ9P3bn/bFuefr821Uarfa1czEJ5a/y/+cx+0gjgO88OZcATk4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/AtrBAAAA3AAAAA8AAAAAAAAAAAAAAAAAmAIAAGRycy9kb3du&#10;cmV2LnhtbFBLBQYAAAAABAAEAPUAAACGAwAAAAA=&#10;" fillcolor="#accbf9 [3214]" stroked="f" strokeweight="1pt"/>
                      </v:group>
                      <v:group id="Group 221" o:spid="_x0000_s1033" style="position:absolute;left:7506;top:-167;width:14722;height:8218" coordorigin=",-275" coordsize="24168,135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<v:rect id="Rectangle 222" o:spid="_x0000_s1034" style="position:absolute;left:15024;top:-275;width:9144;height:9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EEwcUA&#10;AADcAAAADwAAAGRycy9kb3ducmV2LnhtbESPQWvCQBSE7wX/w/KE3urGCFaiq4ggSCmCUQ/eHtln&#10;Npp9G7LbmPbXu4VCj8PMfMMsVr2tRUetrxwrGI8SEMSF0xWXCk7H7dsMhA/IGmvHpOCbPKyWg5cF&#10;Zto9+EBdHkoRIewzVGBCaDIpfWHIoh+5hjh6V9daDFG2pdQtPiLc1jJNkqm0WHFcMNjQxlBxz7+s&#10;go/b+yQ33br7mezpbNz587LdeKVeh/16DiJQH/7Df+2dVpCmKfyeiUd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QTBxQAAANwAAAAPAAAAAAAAAAAAAAAAAJgCAABkcnMv&#10;ZG93bnJldi54bWxQSwUGAAAAAAQABAD1AAAAigMAAAAA&#10;" fillcolor="#5aceda [3204]" stroked="f" strokeweight="1pt"/>
                        <v:rect id="Rectangle 223" o:spid="_x0000_s1035" style="position:absolute;left:6017;top:2726;width:6134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el8MA&#10;AADcAAAADwAAAGRycy9kb3ducmV2LnhtbESPUUsDMRCE3wX/Q9iCbzbpFUSvTUsRRKm+2PoDtpft&#10;5ehlcyRre/rrjSD4OMzMN8xyPYZenSnlLrKF2dSAIm6i67i18LF/ur0HlQXZYR+ZLHxRhvXq+mqJ&#10;tYsXfqfzTlpVIJxrtOBFhlrr3HgKmKdxIC7eMaaAUmRqtUt4KfDQ68qYOx2w47LgcaBHT81p9xks&#10;pJbnD2+vWzoc0GyND/L9PIi1N5NxswAlNMp/+K/94ixU1Rx+z5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el8MAAADcAAAADwAAAAAAAAAAAAAAAACYAgAAZHJzL2Rv&#10;d25yZXYueG1sUEsFBgAAAAAEAAQA9QAAAIgDAAAAAA==&#10;" fillcolor="#bcebf0 [1300]" stroked="f" strokeweight="1pt"/>
                        <v:rect id="Rectangle 224" o:spid="_x0000_s1036" style="position:absolute;left:10930;top:7094;width:6136;height:61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lYsIA&#10;AADcAAAADwAAAGRycy9kb3ducmV2LnhtbESPT4vCMBTE7wt+h/AEb2tqkUWqUUQQBA/iHxb29mie&#10;TW3zUpqo7bc3C4LHYWZ+wyxWna3Fg1pfOlYwGScgiHOnSy4UXM7b7xkIH5A11o5JQU8eVsvB1wIz&#10;7Z58pMcpFCJC2GeowITQZFL63JBFP3YNcfSurrUYomwLqVt8RritZZokP9JiyXHBYEMbQ3l1ulsF&#10;uDeVri63X3f7O7DccV9U616p0bBbz0EE6sIn/G7vtII0ncL/mXg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aViwgAAANwAAAAPAAAAAAAAAAAAAAAAAJgCAABkcnMvZG93&#10;bnJldi54bWxQSwUGAAAAAAQABAD1AAAAhwMAAAAA&#10;" fillcolor="#9be1e8 [1940]" stroked="f" strokeweight="1pt"/>
                        <v:rect id="Rectangle 225" o:spid="_x0000_s1037" style="position:absolute;top:5732;width:4495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cRMcA&#10;AADcAAAADwAAAGRycy9kb3ducmV2LnhtbESPQWvCQBSE70L/w/IKvUjdmNrSxmzEFAp6sa0WirdH&#10;9pkEs29DdtX4711B8DjMzDdMOutNI47UudqygvEoAkFcWF1zqeBv8/X8DsJ5ZI2NZVJwJgez7GGQ&#10;YqLtiX/puPalCBB2CSqovG8TKV1RkUE3si1x8Ha2M+iD7EqpOzwFuGlkHEVv0mDNYaHClj4rKvbr&#10;g1FwWI7Pu8l3+bLc5Pk2//gZtv5/pdTTYz+fgvDU+3v41l5oBXH8Ctcz4QjI7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+XETHAAAA3AAAAA8AAAAAAAAAAAAAAAAAmAIAAGRy&#10;cy9kb3ducmV2LnhtbFBLBQYAAAAABAAEAPUAAACMAwAAAAA=&#10;" fillcolor="#4a66ac [3207]" stroked="f" strokeweight="1pt"/>
                        <v:rect id="Rectangle 226" o:spid="_x0000_s1038" style="position:absolute;left:2741;top:8731;width:4223;height:4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FB8cA&#10;AADcAAAADwAAAGRycy9kb3ducmV2LnhtbESPT2vCQBTE70K/w/IKXkQ3DRgkuoq0/gPrQduLt0f2&#10;mcRm3y7ZVdNv3y0Uehxm5jfMbNGZRtyp9bVlBS+jBARxYXXNpYLPj/VwAsIHZI2NZVLwTR4W86fe&#10;DHNtH3yk+ymUIkLY56igCsHlUvqiIoN+ZB1x9C62NRiibEupW3xEuGlkmiSZNFhzXKjQ0WtFxdfp&#10;ZhS44zlbD9xyP8bN6n1yMNf9bvumVP+5W05BBOrCf/ivvdMK0jSD3zPx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2RQfHAAAA3AAAAA8AAAAAAAAAAAAAAAAAmAIAAGRy&#10;cy9kb3ducmV2LnhtbFBLBQYAAAAABAAEAPUAAACMAwAAAAA=&#10;" fillcolor="#bddabd [1301]" stroked="f" strokeweight="1pt"/>
                      </v:group>
                    </v:group>
                  </w:pict>
                </mc:Fallback>
              </mc:AlternateContent>
            </w:r>
            <w:r w:rsidR="005E0479">
              <w:rPr>
                <w:noProof/>
              </w:rPr>
              <mc:AlternateContent>
                <mc:Choice Requires="wps">
                  <w:drawing>
                    <wp:inline distT="0" distB="0" distL="0" distR="0" wp14:anchorId="2BDB57C5" wp14:editId="18C2FDDB">
                      <wp:extent cx="2893325" cy="581891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58189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0479" w:rsidRPr="007520B0" w:rsidRDefault="007520B0" w:rsidP="005E0479">
                                  <w:pPr>
                                    <w:pStyle w:val="Heading3"/>
                                    <w:spacing w:before="240"/>
                                    <w:rPr>
                                      <w:rFonts w:ascii="Verdana" w:hAnsi="Verdana"/>
                                      <w:sz w:val="40"/>
                                      <w:szCs w:val="40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sz w:val="40"/>
                                      <w:szCs w:val="40"/>
                                    </w:rPr>
                                    <w:t>Partners</w:t>
                                  </w:r>
                                  <w:r w:rsidR="004E44D1" w:rsidRPr="007520B0">
                                    <w:rPr>
                                      <w:rFonts w:ascii="Verdana" w:hAnsi="Verdana"/>
                                      <w:sz w:val="40"/>
                                      <w:szCs w:val="40"/>
                                    </w:rPr>
                                    <w:t>:</w:t>
                                  </w:r>
                                </w:p>
                                <w:p w:rsidR="00BD0BA1" w:rsidRDefault="00BD0BA1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7" o:spid="_x0000_s1038" type="#_x0000_t202" style="width:227.8pt;height: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" filled="f" stroked="f" strokeweight=".5pt">
                      <v:textbox>
                        <w:txbxContent>
                          <w:p w:rsidR="005E0479" w:rsidRPr="007520B0" w:rsidRDefault="007520B0" w:rsidP="005E0479">
                            <w:pPr>
                              <w:pStyle w:val="Heading3"/>
                              <w:spacing w:before="24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Partners</w:t>
                            </w:r>
                            <w:r w:rsidR="004E44D1" w:rsidRPr="007520B0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BD0BA1" w:rsidRDefault="00BD0BA1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368FB">
              <w:rPr>
                <w:noProof/>
              </w:rPr>
              <mc:AlternateContent>
                <mc:Choice Requires="wps">
                  <w:drawing>
                    <wp:inline distT="0" distB="0" distL="0" distR="0" wp14:anchorId="010BC8F6" wp14:editId="3C294894">
                      <wp:extent cx="3016155" cy="6358174"/>
                      <wp:effectExtent l="0" t="0" r="0" b="5080"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6155" cy="635817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32DB" w:rsidRDefault="007C32DB" w:rsidP="007C32DB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  <w:p w:rsidR="008C69AF" w:rsidRDefault="008C69AF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NS Legal Aid</w:t>
                                  </w:r>
                                </w:p>
                                <w:p w:rsidR="008C69AF" w:rsidRDefault="008C69AF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Community Health Team</w:t>
                                  </w:r>
                                </w:p>
                                <w:p w:rsidR="008C69AF" w:rsidRDefault="008C69AF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Canada Games Centre</w:t>
                                  </w:r>
                                </w:p>
                                <w:p w:rsidR="00AE3B83" w:rsidRDefault="00AE3B83" w:rsidP="008C69AF">
                                  <w:pPr>
                                    <w:pStyle w:val="ListParagraph"/>
                                    <w:numPr>
                                      <w:ilvl w:val="0"/>
                                      <w:numId w:val="17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And many more…</w:t>
                                  </w:r>
                                </w:p>
                                <w:p w:rsidR="008C69AF" w:rsidRDefault="008C69AF" w:rsidP="008C69AF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  <w:p w:rsidR="008C69AF" w:rsidRDefault="008C69AF" w:rsidP="008C69AF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  <w:p w:rsidR="008C69AF" w:rsidRDefault="00AE3B83" w:rsidP="008C69AF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53F5207" wp14:editId="093A8CB8">
                                        <wp:extent cx="2826385" cy="1825492"/>
                                        <wp:effectExtent l="0" t="0" r="0" b="3810"/>
                                        <wp:docPr id="232" name="Picture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coffee pic.jpg"/>
                                                <pic:cNvPicPr/>
                                              </pic:nvPicPr>
                                              <pic:blipFill>
                                                <a:blip r:embed="rId17">
                                                  <a:grayscl/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26385" cy="182549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8C69AF" w:rsidRPr="00AE3B83" w:rsidRDefault="008C69AF" w:rsidP="008C69AF">
                                  <w:p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  <w:p w:rsidR="005E0479" w:rsidRPr="00AE3B83" w:rsidRDefault="007520B0" w:rsidP="007C32DB">
                                  <w:pPr>
                                    <w:pStyle w:val="Heading4"/>
                                    <w:rPr>
                                      <w:rFonts w:ascii="Verdana" w:hAnsi="Verdana"/>
                                      <w:color w:val="1BC2BE" w:themeColor="accent3" w:themeShade="BF"/>
                                      <w:sz w:val="40"/>
                                      <w:szCs w:val="40"/>
                                    </w:rPr>
                                  </w:pPr>
                                  <w:r w:rsidRPr="00AE3B83">
                                    <w:rPr>
                                      <w:rFonts w:ascii="Verdana" w:hAnsi="Verdana" w:cs="Times New Roman"/>
                                      <w:noProof w:val="0"/>
                                      <w:color w:val="1BC2BE" w:themeColor="accent3" w:themeShade="BF"/>
                                      <w:spacing w:val="0"/>
                                      <w:sz w:val="40"/>
                                      <w:szCs w:val="40"/>
                                    </w:rPr>
                                    <w:t>SERVICES:</w:t>
                                  </w:r>
                                </w:p>
                                <w:p w:rsidR="007520B0" w:rsidRPr="007520B0" w:rsidRDefault="007520B0" w:rsidP="007520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One on one skill development </w:t>
                                  </w:r>
                                </w:p>
                                <w:p w:rsidR="007520B0" w:rsidRDefault="007520B0" w:rsidP="007520B0">
                                  <w:pPr>
                                    <w:pStyle w:val="ListParagraph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a</w:t>
                                  </w:r>
                                  <w:r w:rsidRPr="007520B0">
                                    <w:rPr>
                                      <w:rFonts w:ascii="Verdana" w:hAnsi="Verdana"/>
                                      <w:sz w:val="24"/>
                                    </w:rPr>
                                    <w:t>ppointments</w:t>
                                  </w:r>
                                  <w:proofErr w:type="gramEnd"/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 (resume help, help with forms, </w:t>
                                  </w:r>
                                  <w:r w:rsidR="008C69AF">
                                    <w:rPr>
                                      <w:rFonts w:ascii="Verdana" w:hAnsi="Verdana"/>
                                      <w:sz w:val="24"/>
                                    </w:rPr>
                                    <w:t xml:space="preserve">advocacy, </w:t>
                                  </w:r>
                                  <w:r w:rsidR="00AE3B83">
                                    <w:rPr>
                                      <w:rFonts w:ascii="Verdana" w:hAnsi="Verdana"/>
                                      <w:sz w:val="24"/>
                                    </w:rPr>
                                    <w:t>volunteer opportunities, housing help and more.</w:t>
                                  </w:r>
                                </w:p>
                                <w:p w:rsidR="007520B0" w:rsidRDefault="00AE3B83" w:rsidP="00AE3B83">
                                  <w:pPr>
                                    <w:pStyle w:val="ListParagraph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Book an appointment.</w:t>
                                  </w:r>
                                </w:p>
                                <w:p w:rsidR="00AE3B83" w:rsidRPr="00AE3B83" w:rsidRDefault="00AE3B83" w:rsidP="00AE3B83">
                                  <w:pPr>
                                    <w:pStyle w:val="ListParagraph"/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</w:p>
                                <w:p w:rsidR="007520B0" w:rsidRPr="00BE6399" w:rsidRDefault="007520B0" w:rsidP="00BE639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sz w:val="24"/>
                                    </w:rPr>
                                    <w:t>Advocacy</w:t>
                                  </w:r>
                                </w:p>
                                <w:p w:rsidR="007520B0" w:rsidRPr="00BE6399" w:rsidRDefault="007520B0" w:rsidP="00BE6399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sz w:val="24"/>
                                    </w:rPr>
                                    <w:t>Referrals</w:t>
                                  </w:r>
                                </w:p>
                                <w:p w:rsidR="007520B0" w:rsidRDefault="007520B0" w:rsidP="007520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 w:rsidRPr="007520B0">
                                    <w:rPr>
                                      <w:rFonts w:ascii="Verdana" w:hAnsi="Verdana"/>
                                      <w:sz w:val="24"/>
                                    </w:rPr>
                                    <w:t>Crisis intervention</w:t>
                                  </w:r>
                                </w:p>
                                <w:p w:rsidR="00BE6399" w:rsidRPr="007520B0" w:rsidRDefault="00BE6399" w:rsidP="007520B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rFonts w:ascii="Verdana" w:hAnsi="Verdan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4"/>
                                    </w:rPr>
                                    <w:t>Translators as needed</w:t>
                                  </w:r>
                                </w:p>
                                <w:p w:rsidR="005E0479" w:rsidRPr="001368FB" w:rsidRDefault="005E0479" w:rsidP="005E047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4" o:spid="_x0000_s1039" type="#_x0000_t202" style="width:237.5pt;height:50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" filled="f" stroked="f" strokeweight=".5pt">
                      <v:textbox>
                        <w:txbxContent>
                          <w:p w:rsidR="007C32DB" w:rsidRDefault="007C32DB" w:rsidP="007C32DB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8C69AF" w:rsidRDefault="008C69AF" w:rsidP="008C69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NS Legal Aid</w:t>
                            </w:r>
                          </w:p>
                          <w:p w:rsidR="008C69AF" w:rsidRDefault="008C69AF" w:rsidP="008C69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Community Health Team</w:t>
                            </w:r>
                          </w:p>
                          <w:p w:rsidR="008C69AF" w:rsidRDefault="008C69AF" w:rsidP="008C69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Canada Games Centre</w:t>
                            </w:r>
                          </w:p>
                          <w:p w:rsidR="00AE3B83" w:rsidRDefault="00AE3B83" w:rsidP="008C69AF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And many more…</w:t>
                            </w:r>
                          </w:p>
                          <w:p w:rsidR="008C69AF" w:rsidRDefault="008C69AF" w:rsidP="008C69AF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8C69AF" w:rsidRDefault="008C69AF" w:rsidP="008C69AF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8C69AF" w:rsidRDefault="00AE3B83" w:rsidP="008C69AF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3F5207" wp14:editId="093A8CB8">
                                  <wp:extent cx="2826385" cy="1825492"/>
                                  <wp:effectExtent l="0" t="0" r="0" b="381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ffee pic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26385" cy="18254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C69AF" w:rsidRPr="00AE3B83" w:rsidRDefault="008C69AF" w:rsidP="008C69AF">
                            <w:pPr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5E0479" w:rsidRPr="00AE3B83" w:rsidRDefault="007520B0" w:rsidP="007C32DB">
                            <w:pPr>
                              <w:pStyle w:val="Heading4"/>
                              <w:rPr>
                                <w:rFonts w:ascii="Verdana" w:hAnsi="Verdana"/>
                                <w:color w:val="1BC2BE" w:themeColor="accent3" w:themeShade="BF"/>
                                <w:sz w:val="40"/>
                                <w:szCs w:val="40"/>
                              </w:rPr>
                            </w:pPr>
                            <w:r w:rsidRPr="00AE3B83">
                              <w:rPr>
                                <w:rFonts w:ascii="Verdana" w:hAnsi="Verdana" w:cs="Times New Roman"/>
                                <w:noProof w:val="0"/>
                                <w:color w:val="1BC2BE" w:themeColor="accent3" w:themeShade="BF"/>
                                <w:spacing w:val="0"/>
                                <w:sz w:val="40"/>
                                <w:szCs w:val="40"/>
                              </w:rPr>
                              <w:t>SERVICES:</w:t>
                            </w:r>
                          </w:p>
                          <w:p w:rsidR="007520B0" w:rsidRPr="007520B0" w:rsidRDefault="007520B0" w:rsidP="007520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sz w:val="24"/>
                              </w:rPr>
                              <w:t xml:space="preserve">One on one skill development </w:t>
                            </w:r>
                          </w:p>
                          <w:p w:rsidR="007520B0" w:rsidRDefault="007520B0" w:rsidP="007520B0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4"/>
                              </w:rPr>
                              <w:t>a</w:t>
                            </w:r>
                            <w:r w:rsidRPr="007520B0">
                              <w:rPr>
                                <w:rFonts w:ascii="Verdana" w:hAnsi="Verdana"/>
                                <w:sz w:val="24"/>
                              </w:rPr>
                              <w:t>ppointments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</w:rPr>
                              <w:t xml:space="preserve"> (resume help, help with forms, </w:t>
                            </w:r>
                            <w:r w:rsidR="008C69AF">
                              <w:rPr>
                                <w:rFonts w:ascii="Verdana" w:hAnsi="Verdana"/>
                                <w:sz w:val="24"/>
                              </w:rPr>
                              <w:t xml:space="preserve">advocacy, </w:t>
                            </w:r>
                            <w:r w:rsidR="00AE3B83">
                              <w:rPr>
                                <w:rFonts w:ascii="Verdana" w:hAnsi="Verdana"/>
                                <w:sz w:val="24"/>
                              </w:rPr>
                              <w:t>volunteer opportunities, housing help and more.</w:t>
                            </w:r>
                          </w:p>
                          <w:p w:rsidR="007520B0" w:rsidRDefault="00AE3B83" w:rsidP="00AE3B83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Book an appointment.</w:t>
                            </w:r>
                          </w:p>
                          <w:p w:rsidR="00AE3B83" w:rsidRPr="00AE3B83" w:rsidRDefault="00AE3B83" w:rsidP="00AE3B83">
                            <w:pPr>
                              <w:pStyle w:val="ListParagraph"/>
                              <w:rPr>
                                <w:rFonts w:ascii="Verdana" w:hAnsi="Verdana"/>
                                <w:sz w:val="24"/>
                              </w:rPr>
                            </w:pPr>
                          </w:p>
                          <w:p w:rsidR="007520B0" w:rsidRPr="00BE6399" w:rsidRDefault="007520B0" w:rsidP="00BE63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sz w:val="24"/>
                              </w:rPr>
                              <w:t>Advocacy</w:t>
                            </w:r>
                          </w:p>
                          <w:p w:rsidR="007520B0" w:rsidRPr="00BE6399" w:rsidRDefault="007520B0" w:rsidP="00BE639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sz w:val="24"/>
                              </w:rPr>
                              <w:t>Referrals</w:t>
                            </w:r>
                          </w:p>
                          <w:p w:rsidR="007520B0" w:rsidRDefault="007520B0" w:rsidP="007520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 w:rsidRPr="007520B0">
                              <w:rPr>
                                <w:rFonts w:ascii="Verdana" w:hAnsi="Verdana"/>
                                <w:sz w:val="24"/>
                              </w:rPr>
                              <w:t>Crisis intervention</w:t>
                            </w:r>
                          </w:p>
                          <w:p w:rsidR="00BE6399" w:rsidRPr="007520B0" w:rsidRDefault="00BE6399" w:rsidP="007520B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Verdana" w:hAnsi="Verdana"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</w:rPr>
                              <w:t>Translators as needed</w:t>
                            </w:r>
                          </w:p>
                          <w:p w:rsidR="005E0479" w:rsidRPr="001368FB" w:rsidRDefault="005E0479" w:rsidP="005E0479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97614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D22CFC" wp14:editId="18148EF9">
                      <wp:extent cx="2893325" cy="613997"/>
                      <wp:effectExtent l="0" t="0" r="0" b="0"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613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Pr="007520B0" w:rsidRDefault="007520B0" w:rsidP="00E146B7">
                                  <w:pPr>
                                    <w:pStyle w:val="Heading3"/>
                                    <w:spacing w:before="240"/>
                                    <w:rPr>
                                      <w:rFonts w:ascii="Verdana" w:hAnsi="Verdana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40"/>
                                      <w:szCs w:val="40"/>
                                    </w:rPr>
                                    <w:t>TESTiMONIALS: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92" o:spid="_x0000_s1040" type="#_x0000_t202" style="width:227.8pt;height:4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" filled="f" stroked="f" strokeweight=".5pt">
                      <v:textbox>
                        <w:txbxContent>
                          <w:p w:rsidR="00E146B7" w:rsidRPr="007520B0" w:rsidRDefault="007520B0" w:rsidP="00E146B7">
                            <w:pPr>
                              <w:pStyle w:val="Heading3"/>
                              <w:spacing w:before="240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TESTiMONIALS: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E44D1" w:rsidRDefault="00E146B7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7BDAE9C" wp14:editId="72E093CD">
                      <wp:extent cx="3015615" cy="3739486"/>
                      <wp:effectExtent l="0" t="0" r="0" b="0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15615" cy="3739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AE3B83" w:rsidRPr="00AE3B83" w:rsidRDefault="00AE3B83" w:rsidP="00AE3B83">
                                  <w:pPr>
                                    <w:shd w:val="clear" w:color="auto" w:fill="FFFFFF"/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</w:pPr>
                                  <w:r w:rsidRPr="00AE3B83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>"This is a great place and great people implementing the programs. The programs keep me con</w:t>
                                  </w:r>
                                  <w:r w:rsidR="005A1F67"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>nected to the resources I need.”</w:t>
                                  </w:r>
                                </w:p>
                                <w:p w:rsidR="00E146B7" w:rsidRPr="005A1F67" w:rsidRDefault="00AE3B83" w:rsidP="00AE3B83">
                                  <w:pPr>
                                    <w:shd w:val="clear" w:color="auto" w:fill="FFFFFF"/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</w:pPr>
                                  <w:r w:rsidRPr="00AE3B83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>"This centre has changed my life, knowing wh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>ere to go when I need support.”</w:t>
                                  </w:r>
                                  <w:r w:rsidRPr="005A1F67">
                                    <w:rPr>
                                      <w:rFonts w:ascii="Verdana" w:hAnsi="Verdana"/>
                                      <w:i/>
                                    </w:rPr>
                                    <w:br/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 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"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I feel the </w:t>
                                  </w:r>
                                  <w:r w:rsidR="005A1F67"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Parenting Journey Program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 made me feel hope in being a good father</w:t>
                                  </w:r>
                                  <w:r w:rsidR="005A1F67"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. “</w:t>
                                  </w:r>
                                </w:p>
                                <w:p w:rsidR="00AE3B83" w:rsidRPr="005A1F67" w:rsidRDefault="00AE3B83" w:rsidP="007520B0">
                                  <w:pPr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5A1F67" w:rsidRPr="005A1F67" w:rsidRDefault="00AE3B83" w:rsidP="005A1F67">
                                  <w:pPr>
                                    <w:shd w:val="clear" w:color="auto" w:fill="FFFFFF"/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</w:pP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“The </w:t>
                                  </w:r>
                                  <w:r w:rsidR="005A1F67"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staff is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 so welcoming and I never feel judged. They are like family.”</w:t>
                                  </w:r>
                                  <w:r w:rsidR="005A1F67"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:rsidR="005A1F67" w:rsidRPr="00AE3B83" w:rsidRDefault="005A1F67" w:rsidP="005A1F67">
                                  <w:pPr>
                                    <w:shd w:val="clear" w:color="auto" w:fill="FFFFFF"/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</w:pP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 xml:space="preserve"> "I was able to have a support system in place for my children and my family. Without your program I am truly not sure where I would be and where I would turn to. </w:t>
                                  </w:r>
                                  <w:r w:rsidRPr="005A1F67">
                                    <w:rPr>
                                      <w:rFonts w:ascii="Verdana" w:hAnsi="Verdana" w:cs="Arial"/>
                                      <w:i/>
                                      <w:color w:val="222222"/>
                                      <w:sz w:val="24"/>
                                    </w:rPr>
                                    <w:t>“</w:t>
                                  </w:r>
                                </w:p>
                                <w:p w:rsidR="00AE3B83" w:rsidRPr="00AE3B83" w:rsidRDefault="00AE3B83" w:rsidP="007520B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8" o:spid="_x0000_s1041" type="#_x0000_t202" style="width:237.45pt;height:29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" fillcolor="white [3201]" stroked="f" strokeweight=".5pt">
                      <v:textbox>
                        <w:txbxContent>
                          <w:p w:rsidR="00AE3B83" w:rsidRPr="00AE3B83" w:rsidRDefault="00AE3B83" w:rsidP="00AE3B83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</w:pPr>
                            <w:r w:rsidRPr="00AE3B83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>"This is a great place and great people implementing the programs. The programs keep me con</w:t>
                            </w:r>
                            <w:r w:rsidR="005A1F67"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>nected to the resources I need.”</w:t>
                            </w:r>
                          </w:p>
                          <w:p w:rsidR="00E146B7" w:rsidRPr="005A1F67" w:rsidRDefault="00AE3B83" w:rsidP="00AE3B83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</w:pPr>
                            <w:r w:rsidRPr="00AE3B83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>"This centre has changed my life, knowing wh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>ere to go when I need support.”</w:t>
                            </w:r>
                            <w:r w:rsidRPr="005A1F67">
                              <w:rPr>
                                <w:rFonts w:ascii="Verdana" w:hAnsi="Verdana"/>
                                <w:i/>
                              </w:rPr>
                              <w:br/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36"/>
                                <w:szCs w:val="36"/>
                                <w:shd w:val="clear" w:color="auto" w:fill="FFFFFF"/>
                              </w:rPr>
                              <w:t> 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>"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I feel the </w:t>
                            </w:r>
                            <w:r w:rsidR="005A1F67"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>Parenting Journey Program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made me feel hope in being a good father</w:t>
                            </w:r>
                            <w:r w:rsidR="005A1F67"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>. “</w:t>
                            </w:r>
                          </w:p>
                          <w:p w:rsidR="00AE3B83" w:rsidRPr="005A1F67" w:rsidRDefault="00AE3B83" w:rsidP="007520B0">
                            <w:pPr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5A1F67" w:rsidRPr="005A1F67" w:rsidRDefault="00AE3B83" w:rsidP="005A1F67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</w:pP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“The </w:t>
                            </w:r>
                            <w:r w:rsidR="005A1F67"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>staff is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so welcoming and I never feel judged. They are like family.”</w:t>
                            </w:r>
                            <w:r w:rsidR="005A1F67"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 xml:space="preserve"> </w:t>
                            </w:r>
                          </w:p>
                          <w:p w:rsidR="005A1F67" w:rsidRPr="00AE3B83" w:rsidRDefault="005A1F67" w:rsidP="005A1F67">
                            <w:pPr>
                              <w:shd w:val="clear" w:color="auto" w:fill="FFFFFF"/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</w:pP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 xml:space="preserve"> "I was able to have a support system in place for my children and my family. Without your program I am truly not sure where I would be and where I would turn to. </w:t>
                            </w:r>
                            <w:r w:rsidRPr="005A1F67">
                              <w:rPr>
                                <w:rFonts w:ascii="Verdana" w:hAnsi="Verdana" w:cs="Arial"/>
                                <w:i/>
                                <w:color w:val="222222"/>
                                <w:sz w:val="24"/>
                              </w:rPr>
                              <w:t>“</w:t>
                            </w:r>
                          </w:p>
                          <w:p w:rsidR="00AE3B83" w:rsidRPr="00AE3B83" w:rsidRDefault="00AE3B83" w:rsidP="007520B0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C93065A" wp14:editId="1F676D4F">
                      <wp:extent cx="2893325" cy="347730"/>
                      <wp:effectExtent l="0" t="0" r="0" b="0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325" cy="347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146B7" w:rsidRDefault="00E146B7" w:rsidP="007C32DB">
                                  <w:pPr>
                                    <w:pStyle w:val="Heading4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9" o:spid="_x0000_s1042" type="#_x0000_t202" style="width:227.8pt;height:2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" filled="f" stroked="f" strokeweight=".5pt">
                      <v:textbox>
                        <w:txbxContent>
                          <w:p w:rsidR="00E146B7" w:rsidRDefault="00E146B7" w:rsidP="007C32DB">
                            <w:pPr>
                              <w:pStyle w:val="Heading4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4E44D1" w:rsidRDefault="004E44D1" w:rsidP="00997614">
            <w:pPr>
              <w:ind w:left="144" w:right="144"/>
            </w:pPr>
          </w:p>
          <w:p w:rsidR="004E44D1" w:rsidRDefault="005A1F67" w:rsidP="00997614">
            <w:pPr>
              <w:ind w:left="144" w:right="144"/>
            </w:pPr>
            <w:r>
              <w:rPr>
                <w:noProof/>
              </w:rPr>
              <w:drawing>
                <wp:inline distT="0" distB="0" distL="0" distR="0" wp14:anchorId="1EB77E69" wp14:editId="007941D6">
                  <wp:extent cx="2715895" cy="2143125"/>
                  <wp:effectExtent l="0" t="0" r="8255" b="9525"/>
                  <wp:docPr id="2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9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44D1" w:rsidRDefault="004E44D1" w:rsidP="00997614">
            <w:pPr>
              <w:ind w:left="144" w:right="144"/>
            </w:pPr>
          </w:p>
          <w:p w:rsidR="004E44D1" w:rsidRDefault="004E44D1" w:rsidP="00997614">
            <w:pPr>
              <w:ind w:left="144" w:right="144"/>
            </w:pPr>
          </w:p>
          <w:p w:rsidR="00E146B7" w:rsidRDefault="00E146B7" w:rsidP="00997614">
            <w:pPr>
              <w:ind w:left="144" w:right="144"/>
            </w:pPr>
          </w:p>
          <w:p w:rsidR="00E146B7" w:rsidRDefault="00E146B7" w:rsidP="00997614">
            <w:pPr>
              <w:ind w:left="144" w:right="144"/>
            </w:pPr>
          </w:p>
          <w:p w:rsidR="00E146B7" w:rsidRDefault="00E146B7" w:rsidP="00E146B7">
            <w:pPr>
              <w:ind w:right="144"/>
            </w:pPr>
          </w:p>
        </w:tc>
      </w:tr>
    </w:tbl>
    <w:p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BAD" w:rsidRDefault="00304BAD" w:rsidP="009670BF">
      <w:r>
        <w:separator/>
      </w:r>
    </w:p>
  </w:endnote>
  <w:endnote w:type="continuationSeparator" w:id="0">
    <w:p w:rsidR="00304BAD" w:rsidRDefault="00304BAD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BAD" w:rsidRDefault="00304BAD" w:rsidP="009670BF">
      <w:r>
        <w:separator/>
      </w:r>
    </w:p>
  </w:footnote>
  <w:footnote w:type="continuationSeparator" w:id="0">
    <w:p w:rsidR="00304BAD" w:rsidRDefault="00304BAD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7DC8"/>
    <w:multiLevelType w:val="hybridMultilevel"/>
    <w:tmpl w:val="4B30E5E0"/>
    <w:lvl w:ilvl="0" w:tplc="F0905654">
      <w:start w:val="6"/>
      <w:numFmt w:val="bullet"/>
      <w:lvlText w:val="-"/>
      <w:lvlJc w:val="left"/>
      <w:pPr>
        <w:ind w:left="504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BA502B"/>
    <w:multiLevelType w:val="hybridMultilevel"/>
    <w:tmpl w:val="B574CEA4"/>
    <w:lvl w:ilvl="0" w:tplc="8E5268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CF0033"/>
    <w:multiLevelType w:val="hybridMultilevel"/>
    <w:tmpl w:val="2B582626"/>
    <w:lvl w:ilvl="0" w:tplc="32B482E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51E5"/>
    <w:multiLevelType w:val="hybridMultilevel"/>
    <w:tmpl w:val="0C8EEB16"/>
    <w:lvl w:ilvl="0" w:tplc="A59866B0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B25E2"/>
    <w:multiLevelType w:val="hybridMultilevel"/>
    <w:tmpl w:val="5E9AA22C"/>
    <w:lvl w:ilvl="0" w:tplc="AFBAE5C6">
      <w:start w:val="6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6"/>
  </w:num>
  <w:num w:numId="13">
    <w:abstractNumId w:val="15"/>
  </w:num>
  <w:num w:numId="14">
    <w:abstractNumId w:val="10"/>
  </w:num>
  <w:num w:numId="15">
    <w:abstractNumId w:val="14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E4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4F38"/>
    <w:rsid w:val="000F6246"/>
    <w:rsid w:val="00135F6D"/>
    <w:rsid w:val="001368FB"/>
    <w:rsid w:val="00144D1D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2F6279"/>
    <w:rsid w:val="00304BAD"/>
    <w:rsid w:val="00311432"/>
    <w:rsid w:val="00320B3D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B7F13"/>
    <w:rsid w:val="004C1586"/>
    <w:rsid w:val="004E44D1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71DFE"/>
    <w:rsid w:val="00583313"/>
    <w:rsid w:val="005863BA"/>
    <w:rsid w:val="005A1F67"/>
    <w:rsid w:val="005A3EA7"/>
    <w:rsid w:val="005B31D2"/>
    <w:rsid w:val="005C1924"/>
    <w:rsid w:val="005D3173"/>
    <w:rsid w:val="005E0479"/>
    <w:rsid w:val="005E4232"/>
    <w:rsid w:val="005E49E4"/>
    <w:rsid w:val="00614973"/>
    <w:rsid w:val="0063282D"/>
    <w:rsid w:val="00640F61"/>
    <w:rsid w:val="0064297C"/>
    <w:rsid w:val="0064622B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520B0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07B4F"/>
    <w:rsid w:val="0081051F"/>
    <w:rsid w:val="00815D15"/>
    <w:rsid w:val="008314C3"/>
    <w:rsid w:val="008619C8"/>
    <w:rsid w:val="00880354"/>
    <w:rsid w:val="008C0458"/>
    <w:rsid w:val="008C0FE8"/>
    <w:rsid w:val="008C69AF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9163D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77BBB"/>
    <w:rsid w:val="00A95B61"/>
    <w:rsid w:val="00AA0E09"/>
    <w:rsid w:val="00AA33BC"/>
    <w:rsid w:val="00AB027D"/>
    <w:rsid w:val="00AD20EE"/>
    <w:rsid w:val="00AE3B83"/>
    <w:rsid w:val="00B44AFE"/>
    <w:rsid w:val="00B71B05"/>
    <w:rsid w:val="00B74896"/>
    <w:rsid w:val="00BA7D7E"/>
    <w:rsid w:val="00BB4054"/>
    <w:rsid w:val="00BC730B"/>
    <w:rsid w:val="00BD0BA1"/>
    <w:rsid w:val="00BD1A0E"/>
    <w:rsid w:val="00BD1B8D"/>
    <w:rsid w:val="00BE6399"/>
    <w:rsid w:val="00C04D29"/>
    <w:rsid w:val="00C05660"/>
    <w:rsid w:val="00C06B4F"/>
    <w:rsid w:val="00C15F5E"/>
    <w:rsid w:val="00C21379"/>
    <w:rsid w:val="00C6213B"/>
    <w:rsid w:val="00C67399"/>
    <w:rsid w:val="00C72419"/>
    <w:rsid w:val="00C7782D"/>
    <w:rsid w:val="00CC50E0"/>
    <w:rsid w:val="00CF3DE4"/>
    <w:rsid w:val="00CF713D"/>
    <w:rsid w:val="00D0385D"/>
    <w:rsid w:val="00D2792B"/>
    <w:rsid w:val="00D67A7D"/>
    <w:rsid w:val="00D72AB2"/>
    <w:rsid w:val="00DA13D4"/>
    <w:rsid w:val="00DA356F"/>
    <w:rsid w:val="00E146B7"/>
    <w:rsid w:val="00E232A6"/>
    <w:rsid w:val="00E335AF"/>
    <w:rsid w:val="00E4096B"/>
    <w:rsid w:val="00E52C7E"/>
    <w:rsid w:val="00E53716"/>
    <w:rsid w:val="00E86F30"/>
    <w:rsid w:val="00E91193"/>
    <w:rsid w:val="00EA5F11"/>
    <w:rsid w:val="00EB45E5"/>
    <w:rsid w:val="00EE6CFA"/>
    <w:rsid w:val="00EF541D"/>
    <w:rsid w:val="00F0618F"/>
    <w:rsid w:val="00F24D57"/>
    <w:rsid w:val="00F413ED"/>
    <w:rsid w:val="00F432A4"/>
    <w:rsid w:val="00F53E98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uiPriority w:val="9"/>
    <w:qFormat/>
    <w:rsid w:val="004A4695"/>
    <w:pPr>
      <w:outlineLvl w:val="0"/>
    </w:pPr>
    <w:rPr>
      <w:rFonts w:asciiTheme="majorHAnsi" w:hAnsiTheme="majorHAnsi" w:cs="Arial"/>
      <w:b/>
      <w:color w:val="5ACEDA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5ACEDA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A35D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4695"/>
    <w:rPr>
      <w:rFonts w:asciiTheme="majorHAnsi" w:hAnsiTheme="majorHAnsi" w:cs="Arial"/>
      <w:b/>
      <w:color w:val="5ACEDA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A35D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5ACEDA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1BC2BE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1BC2BE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4A66AC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4A66AC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4A66AC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A35D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A35D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4A66AC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4A66AC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4A66AC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A35D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831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uiPriority w:val="9"/>
    <w:qFormat/>
    <w:rsid w:val="004A4695"/>
    <w:pPr>
      <w:outlineLvl w:val="0"/>
    </w:pPr>
    <w:rPr>
      <w:rFonts w:asciiTheme="majorHAnsi" w:hAnsiTheme="majorHAnsi" w:cs="Arial"/>
      <w:b/>
      <w:color w:val="5ACEDA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5ACEDA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A35D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A4695"/>
    <w:rPr>
      <w:rFonts w:asciiTheme="majorHAnsi" w:hAnsiTheme="majorHAnsi" w:cs="Arial"/>
      <w:b/>
      <w:color w:val="5ACEDA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A35D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5ACEDA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1BC2BE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1BC2BE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4A66AC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4A66AC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4A66AC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A35D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A35D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4A66AC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4A66AC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4A66AC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A35D" w:themeColor="accent2"/>
      <w:spacing w:val="15"/>
      <w:sz w:val="24"/>
      <w:szCs w:val="22"/>
    </w:rPr>
  </w:style>
  <w:style w:type="paragraph" w:styleId="ListParagraph">
    <w:name w:val="List Paragraph"/>
    <w:basedOn w:val="Normal"/>
    <w:uiPriority w:val="34"/>
    <w:qFormat/>
    <w:rsid w:val="00831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fcns.ca" TargetMode="External"/><Relationship Id="rId13" Type="http://schemas.openxmlformats.org/officeDocument/2006/relationships/hyperlink" Target="mailto:info@ffcns.ca" TargetMode="External"/><Relationship Id="rId18" Type="http://schemas.openxmlformats.org/officeDocument/2006/relationships/image" Target="media/image7.jf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fif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fcns.ca" TargetMode="External"/><Relationship Id="rId14" Type="http://schemas.openxmlformats.org/officeDocument/2006/relationships/hyperlink" Target="http://www.ffcns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e\AppData\Roaming\Microsoft\Templates\Business_brochure_trifold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5ACEDA"/>
      </a:accent1>
      <a:accent2>
        <a:srgbClr val="5BA35D"/>
      </a:accent2>
      <a:accent3>
        <a:srgbClr val="43E5E1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Business_brochure_trifold.dotx</Template>
  <TotalTime>0</TotalTime>
  <Pages>3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2</cp:revision>
  <cp:lastPrinted>2020-03-03T17:00:00Z</cp:lastPrinted>
  <dcterms:created xsi:type="dcterms:W3CDTF">2020-03-03T17:16:00Z</dcterms:created>
  <dcterms:modified xsi:type="dcterms:W3CDTF">2020-03-03T17:16:00Z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